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7F" w:rsidRDefault="006E2E0E" w:rsidP="00804D7F">
      <w:r w:rsidRPr="00F840CA">
        <w:rPr>
          <w:rFonts w:ascii="Minion Pro" w:hAnsi="Minion Pro"/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81FD59" wp14:editId="07E10445">
                <wp:simplePos x="0" y="0"/>
                <wp:positionH relativeFrom="page">
                  <wp:posOffset>844638</wp:posOffset>
                </wp:positionH>
                <wp:positionV relativeFrom="topMargin">
                  <wp:posOffset>1643677</wp:posOffset>
                </wp:positionV>
                <wp:extent cx="2581155" cy="196770"/>
                <wp:effectExtent l="0" t="0" r="0" b="0"/>
                <wp:wrapSquare wrapText="bothSides"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155" cy="19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E0E" w:rsidRPr="003D7D96" w:rsidRDefault="005B35D9" w:rsidP="006E2E0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de-A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de-AT"/>
                              </w:rPr>
                              <w:t>OÖ-</w:t>
                            </w:r>
                            <w:r w:rsidR="006E2E0E" w:rsidRPr="003D7D9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de-AT"/>
                              </w:rPr>
                              <w:t xml:space="preserve">Kameradschaftsbund </w:t>
                            </w:r>
                            <w:r w:rsidR="00021EE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de-AT"/>
                              </w:rPr>
                              <w:t xml:space="preserve"> </w:t>
                            </w:r>
                            <w:r w:rsidR="003D7D9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de-AT"/>
                              </w:rPr>
                              <w:sym w:font="Wingdings" w:char="F06C"/>
                            </w:r>
                            <w:r w:rsidR="003D7D9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de-AT"/>
                              </w:rPr>
                              <w:t xml:space="preserve"> </w:t>
                            </w:r>
                            <w:r w:rsidR="008A45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de-AT"/>
                              </w:rPr>
                              <w:t>…………………</w:t>
                            </w:r>
                            <w:r w:rsidR="003D7D9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de-AT"/>
                              </w:rPr>
                              <w:sym w:font="Wingdings" w:char="F06C"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de-AT"/>
                              </w:rPr>
                              <w:t xml:space="preserve"> </w:t>
                            </w:r>
                            <w:r w:rsidR="008A45A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de-AT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1FD5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6.5pt;margin-top:129.4pt;width:203.25pt;height:1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" stroked="f">
                <v:textbox>
                  <w:txbxContent>
                    <w:p w:rsidR="006E2E0E" w:rsidRPr="003D7D96" w:rsidRDefault="005B35D9" w:rsidP="006E2E0E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de-AT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de-AT"/>
                        </w:rPr>
                        <w:t>OÖ-</w:t>
                      </w:r>
                      <w:r w:rsidR="006E2E0E" w:rsidRPr="003D7D9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de-AT"/>
                        </w:rPr>
                        <w:t xml:space="preserve">Kameradschaftsbund </w:t>
                      </w:r>
                      <w:r w:rsidR="00021EE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de-AT"/>
                        </w:rPr>
                        <w:t xml:space="preserve"> </w:t>
                      </w:r>
                      <w:r w:rsidR="003D7D9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de-AT"/>
                        </w:rPr>
                        <w:sym w:font="Wingdings" w:char="F06C"/>
                      </w:r>
                      <w:r w:rsidR="003D7D9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de-AT"/>
                        </w:rPr>
                        <w:t xml:space="preserve"> </w:t>
                      </w:r>
                      <w:r w:rsidR="008A45A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de-AT"/>
                        </w:rPr>
                        <w:t>…………………</w:t>
                      </w:r>
                      <w:r w:rsidR="003D7D9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de-AT"/>
                        </w:rPr>
                        <w:sym w:font="Wingdings" w:char="F06C"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de-AT"/>
                        </w:rPr>
                        <w:t xml:space="preserve"> </w:t>
                      </w:r>
                      <w:r w:rsidR="008A45A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de-AT"/>
                        </w:rPr>
                        <w:t>……………………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2C53E7" w:rsidRPr="00F840CA">
        <w:rPr>
          <w:rFonts w:ascii="Minion Pro" w:hAnsi="Minion Pro"/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791845</wp:posOffset>
                </wp:positionH>
                <wp:positionV relativeFrom="topMargin">
                  <wp:posOffset>1828800</wp:posOffset>
                </wp:positionV>
                <wp:extent cx="3060000" cy="1440000"/>
                <wp:effectExtent l="0" t="0" r="7620" b="825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7ED" w:rsidRDefault="00E367E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  <w:p w:rsidR="00F840CA" w:rsidRDefault="003E0F2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A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AT"/>
                              </w:rPr>
                              <w:t>Bezirkshauptmannschaft</w:t>
                            </w:r>
                            <w:r w:rsidR="005247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AT"/>
                              </w:rPr>
                              <w:t xml:space="preserve"> </w:t>
                            </w:r>
                            <w:r w:rsidR="00B825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AT"/>
                              </w:rPr>
                              <w:t>Ort</w:t>
                            </w:r>
                          </w:p>
                          <w:p w:rsidR="00E367ED" w:rsidRDefault="00E367ED" w:rsidP="00E367E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A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AT"/>
                              </w:rPr>
                              <w:t>Abt. Sicherheit -Vereinsbehörde</w:t>
                            </w:r>
                          </w:p>
                          <w:p w:rsidR="00D51A47" w:rsidRDefault="00B825C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A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AT"/>
                              </w:rPr>
                              <w:t>Name</w:t>
                            </w:r>
                          </w:p>
                          <w:p w:rsidR="00E367ED" w:rsidRPr="00E367ED" w:rsidRDefault="00B825C0" w:rsidP="00E367E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A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AT"/>
                              </w:rPr>
                              <w:t xml:space="preserve">Straße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AT"/>
                              </w:rPr>
                              <w:t>Nr</w:t>
                            </w:r>
                            <w:proofErr w:type="spellEnd"/>
                          </w:p>
                          <w:p w:rsidR="00D51A47" w:rsidRDefault="00B825C0" w:rsidP="00E367E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A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AT"/>
                              </w:rPr>
                              <w:t>PLZ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2.35pt;margin-top:2in;width:240.95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" stroked="f">
                <v:textbox>
                  <w:txbxContent>
                    <w:p w:rsidR="00E367ED" w:rsidRDefault="00E367E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AT"/>
                        </w:rPr>
                      </w:pPr>
                    </w:p>
                    <w:p w:rsidR="00F840CA" w:rsidRDefault="003E0F2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AT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AT"/>
                        </w:rPr>
                        <w:t>Bezirkshauptmannschaft</w:t>
                      </w:r>
                      <w:r w:rsidR="005247B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AT"/>
                        </w:rPr>
                        <w:t xml:space="preserve"> </w:t>
                      </w:r>
                      <w:r w:rsidR="00B825C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AT"/>
                        </w:rPr>
                        <w:t>Ort</w:t>
                      </w:r>
                    </w:p>
                    <w:p w:rsidR="00E367ED" w:rsidRDefault="00E367ED" w:rsidP="00E367E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AT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AT"/>
                        </w:rPr>
                        <w:t>Abt. Sicherheit -Vereinsbehörde</w:t>
                      </w:r>
                    </w:p>
                    <w:p w:rsidR="00D51A47" w:rsidRDefault="00B825C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AT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AT"/>
                        </w:rPr>
                        <w:t>Name</w:t>
                      </w:r>
                    </w:p>
                    <w:p w:rsidR="00E367ED" w:rsidRPr="00E367ED" w:rsidRDefault="00B825C0" w:rsidP="00E367E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AT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AT"/>
                        </w:rPr>
                        <w:t xml:space="preserve">Straße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AT"/>
                        </w:rPr>
                        <w:t>Nr</w:t>
                      </w:r>
                      <w:proofErr w:type="spellEnd"/>
                    </w:p>
                    <w:p w:rsidR="00D51A47" w:rsidRDefault="00B825C0" w:rsidP="00E367E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AT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AT"/>
                        </w:rPr>
                        <w:t>PLZ Ort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D53C23" w:rsidRDefault="00D53C23" w:rsidP="009E55B0">
      <w:pPr>
        <w:jc w:val="right"/>
        <w:rPr>
          <w:rFonts w:ascii="Minion Pro" w:hAnsi="Minion Pro"/>
        </w:rPr>
      </w:pPr>
    </w:p>
    <w:p w:rsidR="00D53C23" w:rsidRDefault="00D53C23" w:rsidP="009E55B0">
      <w:pPr>
        <w:jc w:val="right"/>
        <w:rPr>
          <w:rFonts w:ascii="Minion Pro" w:hAnsi="Minion Pro"/>
        </w:rPr>
      </w:pPr>
    </w:p>
    <w:p w:rsidR="00D53C23" w:rsidRDefault="00D53C23" w:rsidP="009E55B0">
      <w:pPr>
        <w:jc w:val="right"/>
        <w:rPr>
          <w:rFonts w:ascii="Minion Pro" w:hAnsi="Minion Pro"/>
        </w:rPr>
      </w:pPr>
    </w:p>
    <w:p w:rsidR="00D53C23" w:rsidRDefault="00D53C23" w:rsidP="009E55B0">
      <w:pPr>
        <w:jc w:val="right"/>
        <w:rPr>
          <w:rFonts w:ascii="Minion Pro" w:hAnsi="Minion Pro"/>
        </w:rPr>
      </w:pPr>
    </w:p>
    <w:p w:rsidR="00D53C23" w:rsidRDefault="00D53C23" w:rsidP="009E55B0">
      <w:pPr>
        <w:jc w:val="right"/>
        <w:rPr>
          <w:rFonts w:ascii="Minion Pro" w:hAnsi="Minion Pro"/>
        </w:rPr>
      </w:pPr>
    </w:p>
    <w:p w:rsidR="00D53C23" w:rsidRDefault="00D53C23" w:rsidP="009E55B0">
      <w:pPr>
        <w:jc w:val="right"/>
        <w:rPr>
          <w:rFonts w:ascii="Minion Pro" w:hAnsi="Minion Pro"/>
        </w:rPr>
      </w:pPr>
    </w:p>
    <w:p w:rsidR="003C7CB5" w:rsidRDefault="003C7CB5" w:rsidP="009E55B0">
      <w:pPr>
        <w:jc w:val="right"/>
        <w:rPr>
          <w:rFonts w:ascii="Minion Pro" w:hAnsi="Minion Pro"/>
        </w:rPr>
      </w:pPr>
    </w:p>
    <w:p w:rsidR="00D53C23" w:rsidRDefault="00843EDE" w:rsidP="009E55B0">
      <w:pPr>
        <w:jc w:val="right"/>
        <w:rPr>
          <w:rFonts w:ascii="Minion Pro" w:hAnsi="Minion Pro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91440" distB="91440" distL="457200" distR="91440" simplePos="0" relativeHeight="251656704" behindDoc="0" locked="0" layoutInCell="0" allowOverlap="1">
                <wp:simplePos x="0" y="0"/>
                <wp:positionH relativeFrom="margin">
                  <wp:posOffset>-73660</wp:posOffset>
                </wp:positionH>
                <wp:positionV relativeFrom="margin">
                  <wp:posOffset>1906905</wp:posOffset>
                </wp:positionV>
                <wp:extent cx="1477645" cy="5683885"/>
                <wp:effectExtent l="0" t="0" r="27305" b="12065"/>
                <wp:wrapSquare wrapText="bothSides"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77645" cy="5683885"/>
                        </a:xfrm>
                        <a:prstGeom prst="roundRect">
                          <a:avLst>
                            <a:gd name="adj" fmla="val -5449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00">
                                <a:alpha val="48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5EDC" w:rsidRDefault="006C5EDC" w:rsidP="00BF42E5">
                            <w:pPr>
                              <w:spacing w:line="276" w:lineRule="auto"/>
                              <w:rPr>
                                <w:rFonts w:ascii="Arial Black" w:hAnsi="Arial Black" w:cs="Arial"/>
                                <w:b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:rsidR="009E55B0" w:rsidRDefault="009E55B0" w:rsidP="00BF42E5">
                            <w:pPr>
                              <w:spacing w:line="276" w:lineRule="auto"/>
                              <w:rPr>
                                <w:rFonts w:ascii="Arial Black" w:hAnsi="Arial Black" w:cs="Arial"/>
                                <w:b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:rsidR="00B110B6" w:rsidRDefault="00B110B6" w:rsidP="00BF42E5">
                            <w:pPr>
                              <w:spacing w:line="276" w:lineRule="auto"/>
                              <w:rPr>
                                <w:rFonts w:ascii="Arial Black" w:hAnsi="Arial Black" w:cs="Arial"/>
                                <w:b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B5638C">
                              <w:rPr>
                                <w:rFonts w:ascii="Arial Black" w:hAnsi="Arial Black" w:cs="Arial"/>
                                <w:b/>
                                <w:spacing w:val="20"/>
                                <w:sz w:val="20"/>
                                <w:szCs w:val="20"/>
                              </w:rPr>
                              <w:t>LEITSATZ</w:t>
                            </w:r>
                          </w:p>
                          <w:p w:rsidR="00B110B6" w:rsidRDefault="00B110B6" w:rsidP="00BF42E5">
                            <w:pPr>
                              <w:spacing w:before="8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5B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Wir fördern Frieden!</w:t>
                            </w:r>
                          </w:p>
                          <w:p w:rsidR="00B110B6" w:rsidRDefault="00B110B6" w:rsidP="00BF42E5">
                            <w:pPr>
                              <w:spacing w:before="240" w:line="276" w:lineRule="auto"/>
                              <w:rPr>
                                <w:rFonts w:ascii="Arial Black" w:hAnsi="Arial Black" w:cs="Arial"/>
                                <w:b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645B89">
                              <w:rPr>
                                <w:rFonts w:ascii="Arial Black" w:hAnsi="Arial Black" w:cs="Arial"/>
                                <w:b/>
                                <w:spacing w:val="60"/>
                                <w:sz w:val="20"/>
                                <w:szCs w:val="20"/>
                              </w:rPr>
                              <w:t>LEITMOTIVE</w:t>
                            </w:r>
                          </w:p>
                          <w:p w:rsidR="00B110B6" w:rsidRPr="00645B89" w:rsidRDefault="00B110B6" w:rsidP="00BF42E5">
                            <w:pPr>
                              <w:numPr>
                                <w:ilvl w:val="0"/>
                                <w:numId w:val="25"/>
                              </w:numPr>
                              <w:spacing w:before="80" w:line="276" w:lineRule="auto"/>
                              <w:ind w:left="142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5B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Werte und Tradition</w:t>
                            </w:r>
                          </w:p>
                          <w:p w:rsidR="00B110B6" w:rsidRPr="00645B89" w:rsidRDefault="00B110B6" w:rsidP="00BF42E5">
                            <w:pPr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142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5B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Sicherheit</w:t>
                            </w:r>
                          </w:p>
                          <w:p w:rsidR="00B110B6" w:rsidRPr="00645B89" w:rsidRDefault="00B110B6" w:rsidP="00BF42E5">
                            <w:pPr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142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5B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Soziales Engagement</w:t>
                            </w:r>
                          </w:p>
                          <w:p w:rsidR="00B110B6" w:rsidRPr="00645B89" w:rsidRDefault="00B110B6" w:rsidP="00BF42E5">
                            <w:pPr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142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5B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Gesellschaftspolitische</w:t>
                            </w:r>
                          </w:p>
                          <w:p w:rsidR="00B110B6" w:rsidRPr="00BF42E5" w:rsidRDefault="00B110B6" w:rsidP="00BF42E5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45B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Mitgestaltung</w:t>
                            </w:r>
                          </w:p>
                          <w:p w:rsidR="00B110B6" w:rsidRDefault="00B110B6" w:rsidP="00BF42E5">
                            <w:pPr>
                              <w:spacing w:before="240" w:line="276" w:lineRule="auto"/>
                              <w:rPr>
                                <w:rFonts w:ascii="Arial Black" w:hAnsi="Arial Black" w:cs="Arial"/>
                                <w:b/>
                                <w:spacing w:val="100"/>
                                <w:sz w:val="20"/>
                                <w:szCs w:val="20"/>
                              </w:rPr>
                            </w:pPr>
                            <w:r w:rsidRPr="00645B89">
                              <w:rPr>
                                <w:rFonts w:ascii="Arial Black" w:hAnsi="Arial Black" w:cs="Arial"/>
                                <w:b/>
                                <w:spacing w:val="100"/>
                                <w:sz w:val="20"/>
                                <w:szCs w:val="20"/>
                              </w:rPr>
                              <w:t>LEITBILD</w:t>
                            </w:r>
                          </w:p>
                          <w:p w:rsidR="00B110B6" w:rsidRDefault="00B110B6" w:rsidP="00BF42E5">
                            <w:pPr>
                              <w:numPr>
                                <w:ilvl w:val="0"/>
                                <w:numId w:val="24"/>
                              </w:numPr>
                              <w:spacing w:before="80" w:line="276" w:lineRule="auto"/>
                              <w:ind w:left="142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5B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Wir sind eine auf Tradition aufbauende, christliche und tolerante</w:t>
                            </w:r>
                            <w:r w:rsidRPr="00645B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Werte</w:t>
                            </w:r>
                            <w:r w:rsidR="00AB2692" w:rsidRPr="00645B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</w:t>
                            </w:r>
                            <w:r w:rsidRPr="00645B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meinschaft.</w:t>
                            </w:r>
                          </w:p>
                          <w:p w:rsidR="00B5638C" w:rsidRPr="00645B89" w:rsidRDefault="00B5638C" w:rsidP="00B5638C">
                            <w:pPr>
                              <w:spacing w:before="80" w:line="276" w:lineRule="auto"/>
                              <w:ind w:left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110B6" w:rsidRDefault="00B110B6" w:rsidP="00BF42E5">
                            <w:pPr>
                              <w:numPr>
                                <w:ilvl w:val="0"/>
                                <w:numId w:val="24"/>
                              </w:numPr>
                              <w:spacing w:before="80" w:line="276" w:lineRule="auto"/>
                              <w:ind w:left="142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5B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Wir verstehen uns </w:t>
                            </w:r>
                            <w:r w:rsidRPr="00645B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als Wegbereiter für Frieden in Freiheit </w:t>
                            </w:r>
                            <w:r w:rsidRPr="00645B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und Sicherheit und leben soziales Engagement nach den Grundsätzen unseres Kulturkreises.</w:t>
                            </w:r>
                          </w:p>
                          <w:p w:rsidR="00B5638C" w:rsidRDefault="00B5638C" w:rsidP="00B5638C">
                            <w:pPr>
                              <w:pStyle w:val="Listenabsatz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110B6" w:rsidRPr="00645B89" w:rsidRDefault="00B110B6" w:rsidP="00BF42E5">
                            <w:pPr>
                              <w:numPr>
                                <w:ilvl w:val="0"/>
                                <w:numId w:val="24"/>
                              </w:numPr>
                              <w:spacing w:before="80" w:line="276" w:lineRule="auto"/>
                              <w:ind w:left="142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5B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Wir gestalten die Entwicklung unserer Gesellschaft aktiv mit.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left:0;text-align:left;margin-left:-5.8pt;margin-top:150.15pt;width:116.35pt;height:447.55pt;flip:y;z-index:251656704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-35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" o:allowincell="f" strokecolor="yellow" strokeweight="1pt">
                <v:fill color2="yellow" o:opacity2="31457f" rotate="t" focus="100%" type="gradient"/>
                <v:shadow type="perspective" color="#31849b" origin=",.5" offset="0,-123pt" matrix=",,,-1"/>
                <v:textbox inset=",7.2pt,,7.2pt">
                  <w:txbxContent>
                    <w:p w:rsidR="006C5EDC" w:rsidRDefault="006C5EDC" w:rsidP="00BF42E5">
                      <w:pPr>
                        <w:spacing w:line="276" w:lineRule="auto"/>
                        <w:rPr>
                          <w:rFonts w:ascii="Arial Black" w:hAnsi="Arial Black" w:cs="Arial"/>
                          <w:b/>
                          <w:spacing w:val="20"/>
                          <w:sz w:val="20"/>
                          <w:szCs w:val="20"/>
                        </w:rPr>
                      </w:pPr>
                    </w:p>
                    <w:p w:rsidR="009E55B0" w:rsidRDefault="009E55B0" w:rsidP="00BF42E5">
                      <w:pPr>
                        <w:spacing w:line="276" w:lineRule="auto"/>
                        <w:rPr>
                          <w:rFonts w:ascii="Arial Black" w:hAnsi="Arial Black" w:cs="Arial"/>
                          <w:b/>
                          <w:spacing w:val="20"/>
                          <w:sz w:val="20"/>
                          <w:szCs w:val="20"/>
                        </w:rPr>
                      </w:pPr>
                    </w:p>
                    <w:p w:rsidR="00B110B6" w:rsidRDefault="00B110B6" w:rsidP="00BF42E5">
                      <w:pPr>
                        <w:spacing w:line="276" w:lineRule="auto"/>
                        <w:rPr>
                          <w:rFonts w:ascii="Arial Black" w:hAnsi="Arial Black" w:cs="Arial"/>
                          <w:b/>
                          <w:spacing w:val="20"/>
                          <w:sz w:val="20"/>
                          <w:szCs w:val="20"/>
                        </w:rPr>
                      </w:pPr>
                      <w:r w:rsidRPr="00B5638C">
                        <w:rPr>
                          <w:rFonts w:ascii="Arial Black" w:hAnsi="Arial Black" w:cs="Arial"/>
                          <w:b/>
                          <w:spacing w:val="20"/>
                          <w:sz w:val="20"/>
                          <w:szCs w:val="20"/>
                        </w:rPr>
                        <w:t>LEITSATZ</w:t>
                      </w:r>
                    </w:p>
                    <w:p w:rsidR="00B110B6" w:rsidRDefault="00B110B6" w:rsidP="00BF42E5">
                      <w:pPr>
                        <w:spacing w:before="8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5B89">
                        <w:rPr>
                          <w:rFonts w:ascii="Arial" w:hAnsi="Arial" w:cs="Arial"/>
                          <w:sz w:val="18"/>
                          <w:szCs w:val="18"/>
                        </w:rPr>
                        <w:t>Wir fördern Frieden!</w:t>
                      </w:r>
                    </w:p>
                    <w:p w:rsidR="00B110B6" w:rsidRDefault="00B110B6" w:rsidP="00BF42E5">
                      <w:pPr>
                        <w:spacing w:before="240" w:line="276" w:lineRule="auto"/>
                        <w:rPr>
                          <w:rFonts w:ascii="Arial Black" w:hAnsi="Arial Black" w:cs="Arial"/>
                          <w:b/>
                          <w:spacing w:val="60"/>
                          <w:sz w:val="20"/>
                          <w:szCs w:val="20"/>
                        </w:rPr>
                      </w:pPr>
                      <w:r w:rsidRPr="00645B89">
                        <w:rPr>
                          <w:rFonts w:ascii="Arial Black" w:hAnsi="Arial Black" w:cs="Arial"/>
                          <w:b/>
                          <w:spacing w:val="60"/>
                          <w:sz w:val="20"/>
                          <w:szCs w:val="20"/>
                        </w:rPr>
                        <w:t>LEITMOTIVE</w:t>
                      </w:r>
                    </w:p>
                    <w:p w:rsidR="00B110B6" w:rsidRPr="00645B89" w:rsidRDefault="00B110B6" w:rsidP="00BF42E5">
                      <w:pPr>
                        <w:numPr>
                          <w:ilvl w:val="0"/>
                          <w:numId w:val="25"/>
                        </w:numPr>
                        <w:spacing w:before="80" w:line="276" w:lineRule="auto"/>
                        <w:ind w:left="142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5B89">
                        <w:rPr>
                          <w:rFonts w:ascii="Arial" w:hAnsi="Arial" w:cs="Arial"/>
                          <w:sz w:val="18"/>
                          <w:szCs w:val="18"/>
                        </w:rPr>
                        <w:t>Werte und Tradition</w:t>
                      </w:r>
                    </w:p>
                    <w:p w:rsidR="00B110B6" w:rsidRPr="00645B89" w:rsidRDefault="00B110B6" w:rsidP="00BF42E5">
                      <w:pPr>
                        <w:numPr>
                          <w:ilvl w:val="0"/>
                          <w:numId w:val="25"/>
                        </w:numPr>
                        <w:spacing w:line="276" w:lineRule="auto"/>
                        <w:ind w:left="142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5B89">
                        <w:rPr>
                          <w:rFonts w:ascii="Arial" w:hAnsi="Arial" w:cs="Arial"/>
                          <w:sz w:val="18"/>
                          <w:szCs w:val="18"/>
                        </w:rPr>
                        <w:t>Sicherheit</w:t>
                      </w:r>
                    </w:p>
                    <w:p w:rsidR="00B110B6" w:rsidRPr="00645B89" w:rsidRDefault="00B110B6" w:rsidP="00BF42E5">
                      <w:pPr>
                        <w:numPr>
                          <w:ilvl w:val="0"/>
                          <w:numId w:val="25"/>
                        </w:numPr>
                        <w:spacing w:line="276" w:lineRule="auto"/>
                        <w:ind w:left="142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5B89">
                        <w:rPr>
                          <w:rFonts w:ascii="Arial" w:hAnsi="Arial" w:cs="Arial"/>
                          <w:sz w:val="18"/>
                          <w:szCs w:val="18"/>
                        </w:rPr>
                        <w:t>Soziales Engagement</w:t>
                      </w:r>
                    </w:p>
                    <w:p w:rsidR="00B110B6" w:rsidRPr="00645B89" w:rsidRDefault="00B110B6" w:rsidP="00BF42E5">
                      <w:pPr>
                        <w:numPr>
                          <w:ilvl w:val="0"/>
                          <w:numId w:val="25"/>
                        </w:numPr>
                        <w:spacing w:line="276" w:lineRule="auto"/>
                        <w:ind w:left="142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5B89">
                        <w:rPr>
                          <w:rFonts w:ascii="Arial" w:hAnsi="Arial" w:cs="Arial"/>
                          <w:sz w:val="18"/>
                          <w:szCs w:val="18"/>
                        </w:rPr>
                        <w:t>Gesellschaftspolitische</w:t>
                      </w:r>
                    </w:p>
                    <w:p w:rsidR="00B110B6" w:rsidRPr="00BF42E5" w:rsidRDefault="00B110B6" w:rsidP="00BF42E5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sz w:val="22"/>
                        </w:rPr>
                      </w:pPr>
                      <w:r w:rsidRPr="00645B89">
                        <w:rPr>
                          <w:rFonts w:ascii="Arial" w:hAnsi="Arial" w:cs="Arial"/>
                          <w:sz w:val="18"/>
                          <w:szCs w:val="18"/>
                        </w:rPr>
                        <w:t>Mitgestaltung</w:t>
                      </w:r>
                    </w:p>
                    <w:p w:rsidR="00B110B6" w:rsidRDefault="00B110B6" w:rsidP="00BF42E5">
                      <w:pPr>
                        <w:spacing w:before="240" w:line="276" w:lineRule="auto"/>
                        <w:rPr>
                          <w:rFonts w:ascii="Arial Black" w:hAnsi="Arial Black" w:cs="Arial"/>
                          <w:b/>
                          <w:spacing w:val="100"/>
                          <w:sz w:val="20"/>
                          <w:szCs w:val="20"/>
                        </w:rPr>
                      </w:pPr>
                      <w:r w:rsidRPr="00645B89">
                        <w:rPr>
                          <w:rFonts w:ascii="Arial Black" w:hAnsi="Arial Black" w:cs="Arial"/>
                          <w:b/>
                          <w:spacing w:val="100"/>
                          <w:sz w:val="20"/>
                          <w:szCs w:val="20"/>
                        </w:rPr>
                        <w:t>LEITBILD</w:t>
                      </w:r>
                    </w:p>
                    <w:p w:rsidR="00B110B6" w:rsidRDefault="00B110B6" w:rsidP="00BF42E5">
                      <w:pPr>
                        <w:numPr>
                          <w:ilvl w:val="0"/>
                          <w:numId w:val="24"/>
                        </w:numPr>
                        <w:spacing w:before="80" w:line="276" w:lineRule="auto"/>
                        <w:ind w:left="142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5B89">
                        <w:rPr>
                          <w:rFonts w:ascii="Arial" w:hAnsi="Arial" w:cs="Arial"/>
                          <w:sz w:val="18"/>
                          <w:szCs w:val="18"/>
                        </w:rPr>
                        <w:t>Wir sind eine auf Tradition aufbauende, christliche und tolerante</w:t>
                      </w:r>
                      <w:r w:rsidRPr="00645B8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Werte</w:t>
                      </w:r>
                      <w:r w:rsidR="00AB2692" w:rsidRPr="00645B89">
                        <w:rPr>
                          <w:rFonts w:ascii="Arial" w:hAnsi="Arial" w:cs="Arial"/>
                          <w:sz w:val="18"/>
                          <w:szCs w:val="18"/>
                        </w:rPr>
                        <w:t>ge</w:t>
                      </w:r>
                      <w:r w:rsidRPr="00645B89">
                        <w:rPr>
                          <w:rFonts w:ascii="Arial" w:hAnsi="Arial" w:cs="Arial"/>
                          <w:sz w:val="18"/>
                          <w:szCs w:val="18"/>
                        </w:rPr>
                        <w:t>meinschaft.</w:t>
                      </w:r>
                    </w:p>
                    <w:p w:rsidR="00B5638C" w:rsidRPr="00645B89" w:rsidRDefault="00B5638C" w:rsidP="00B5638C">
                      <w:pPr>
                        <w:spacing w:before="80" w:line="276" w:lineRule="auto"/>
                        <w:ind w:left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110B6" w:rsidRDefault="00B110B6" w:rsidP="00BF42E5">
                      <w:pPr>
                        <w:numPr>
                          <w:ilvl w:val="0"/>
                          <w:numId w:val="24"/>
                        </w:numPr>
                        <w:spacing w:before="80" w:line="276" w:lineRule="auto"/>
                        <w:ind w:left="142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5B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Wir verstehen uns </w:t>
                      </w:r>
                      <w:r w:rsidRPr="00645B8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als Wegbereiter für Frieden in Freiheit </w:t>
                      </w:r>
                      <w:r w:rsidRPr="00645B8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und Sicherheit und leben soziales Engagement nach den Grundsätzen unseres Kulturkreises.</w:t>
                      </w:r>
                    </w:p>
                    <w:p w:rsidR="00B5638C" w:rsidRDefault="00B5638C" w:rsidP="00B5638C">
                      <w:pPr>
                        <w:pStyle w:val="Listenabsatz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110B6" w:rsidRPr="00645B89" w:rsidRDefault="00B110B6" w:rsidP="00BF42E5">
                      <w:pPr>
                        <w:numPr>
                          <w:ilvl w:val="0"/>
                          <w:numId w:val="24"/>
                        </w:numPr>
                        <w:spacing w:before="80" w:line="276" w:lineRule="auto"/>
                        <w:ind w:left="142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5B89">
                        <w:rPr>
                          <w:rFonts w:ascii="Arial" w:hAnsi="Arial" w:cs="Arial"/>
                          <w:sz w:val="18"/>
                          <w:szCs w:val="18"/>
                        </w:rPr>
                        <w:t>Wir gestalten die Entwicklung unserer Gesellschaft aktiv mit.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15441" w:rsidRDefault="00615441" w:rsidP="009E55B0">
      <w:pPr>
        <w:jc w:val="right"/>
        <w:rPr>
          <w:rFonts w:ascii="Minion Pro" w:hAnsi="Minion Pro"/>
        </w:rPr>
      </w:pPr>
      <w:r w:rsidRPr="00615441">
        <w:rPr>
          <w:rFonts w:ascii="Minion Pro" w:hAnsi="Minion Pro"/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89535</wp:posOffset>
                </wp:positionV>
                <wp:extent cx="5243195" cy="288925"/>
                <wp:effectExtent l="0" t="0" r="0" b="0"/>
                <wp:wrapSquare wrapText="bothSides"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19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21"/>
                              <w:gridCol w:w="1973"/>
                              <w:gridCol w:w="2145"/>
                              <w:gridCol w:w="2104"/>
                            </w:tblGrid>
                            <w:tr w:rsidR="003E0F23" w:rsidTr="00034BD0">
                              <w:tc>
                                <w:tcPr>
                                  <w:tcW w:w="2421" w:type="dxa"/>
                                </w:tcPr>
                                <w:p w:rsidR="00523D8E" w:rsidRPr="002C44DC" w:rsidRDefault="00843E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ZVR</w:t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</w:tcPr>
                                <w:p w:rsidR="00523D8E" w:rsidRPr="002C44DC" w:rsidRDefault="002C44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44DC">
                                    <w:rPr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./Fax</w:t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</w:tcPr>
                                <w:p w:rsidR="00523D8E" w:rsidRPr="002C44DC" w:rsidRDefault="002C44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44DC">
                                    <w:rPr>
                                      <w:sz w:val="16"/>
                                      <w:szCs w:val="16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:rsidR="00523D8E" w:rsidRPr="002C44DC" w:rsidRDefault="002C44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44DC">
                                    <w:rPr>
                                      <w:sz w:val="16"/>
                                      <w:szCs w:val="16"/>
                                    </w:rPr>
                                    <w:t>Datum</w:t>
                                  </w:r>
                                </w:p>
                              </w:tc>
                            </w:tr>
                            <w:tr w:rsidR="003E0F23" w:rsidTr="00034BD0">
                              <w:tc>
                                <w:tcPr>
                                  <w:tcW w:w="2421" w:type="dxa"/>
                                </w:tcPr>
                                <w:p w:rsidR="00523D8E" w:rsidRPr="003C7CB5" w:rsidRDefault="003E0F2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………………….</w:t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</w:tcPr>
                                <w:p w:rsidR="00523D8E" w:rsidRPr="003C7CB5" w:rsidRDefault="002C44DC" w:rsidP="003E0F2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C7CB5">
                                    <w:rPr>
                                      <w:sz w:val="20"/>
                                      <w:szCs w:val="20"/>
                                    </w:rPr>
                                    <w:t>+43 (0)</w:t>
                                  </w:r>
                                  <w:r w:rsidR="003E0F23">
                                    <w:rPr>
                                      <w:sz w:val="20"/>
                                      <w:szCs w:val="20"/>
                                    </w:rPr>
                                    <w:t>……………..</w:t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</w:tcPr>
                                <w:p w:rsidR="00523D8E" w:rsidRPr="003C7CB5" w:rsidRDefault="003E0F2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……………………...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:rsidR="00523D8E" w:rsidRPr="003C7CB5" w:rsidRDefault="003E0F2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……………….</w:t>
                                  </w:r>
                                  <w:r w:rsidR="003C7CB5" w:rsidRPr="003C7CB5">
                                    <w:rPr>
                                      <w:sz w:val="20"/>
                                      <w:szCs w:val="20"/>
                                    </w:rPr>
                                    <w:t>201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615441" w:rsidRDefault="0061544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0.2pt;margin-top:7.05pt;width:412.85pt;height:22.7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" stroked="f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21"/>
                        <w:gridCol w:w="1973"/>
                        <w:gridCol w:w="2145"/>
                        <w:gridCol w:w="2104"/>
                      </w:tblGrid>
                      <w:tr w:rsidR="003E0F23" w:rsidTr="00034BD0">
                        <w:tc>
                          <w:tcPr>
                            <w:tcW w:w="2421" w:type="dxa"/>
                          </w:tcPr>
                          <w:p w:rsidR="00523D8E" w:rsidRPr="002C44DC" w:rsidRDefault="00843E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ZVR</w:t>
                            </w:r>
                          </w:p>
                        </w:tc>
                        <w:tc>
                          <w:tcPr>
                            <w:tcW w:w="2421" w:type="dxa"/>
                          </w:tcPr>
                          <w:p w:rsidR="00523D8E" w:rsidRPr="002C44DC" w:rsidRDefault="002C44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44DC">
                              <w:rPr>
                                <w:sz w:val="16"/>
                                <w:szCs w:val="16"/>
                              </w:rPr>
                              <w:t>Tel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./Fax</w:t>
                            </w:r>
                          </w:p>
                        </w:tc>
                        <w:tc>
                          <w:tcPr>
                            <w:tcW w:w="2421" w:type="dxa"/>
                          </w:tcPr>
                          <w:p w:rsidR="00523D8E" w:rsidRPr="002C44DC" w:rsidRDefault="002C44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44DC">
                              <w:rPr>
                                <w:sz w:val="16"/>
                                <w:szCs w:val="16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2422" w:type="dxa"/>
                          </w:tcPr>
                          <w:p w:rsidR="00523D8E" w:rsidRPr="002C44DC" w:rsidRDefault="002C44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44DC">
                              <w:rPr>
                                <w:sz w:val="16"/>
                                <w:szCs w:val="16"/>
                              </w:rPr>
                              <w:t>Datum</w:t>
                            </w:r>
                          </w:p>
                        </w:tc>
                      </w:tr>
                      <w:tr w:rsidR="003E0F23" w:rsidTr="00034BD0">
                        <w:tc>
                          <w:tcPr>
                            <w:tcW w:w="2421" w:type="dxa"/>
                          </w:tcPr>
                          <w:p w:rsidR="00523D8E" w:rsidRPr="003C7CB5" w:rsidRDefault="003E0F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</w:tc>
                        <w:tc>
                          <w:tcPr>
                            <w:tcW w:w="2421" w:type="dxa"/>
                          </w:tcPr>
                          <w:p w:rsidR="00523D8E" w:rsidRPr="003C7CB5" w:rsidRDefault="002C44DC" w:rsidP="003E0F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7CB5">
                              <w:rPr>
                                <w:sz w:val="20"/>
                                <w:szCs w:val="20"/>
                              </w:rPr>
                              <w:t>+43 (0)</w:t>
                            </w:r>
                            <w:r w:rsidR="003E0F23">
                              <w:rPr>
                                <w:sz w:val="20"/>
                                <w:szCs w:val="20"/>
                              </w:rPr>
                              <w:t>……………..</w:t>
                            </w:r>
                          </w:p>
                        </w:tc>
                        <w:tc>
                          <w:tcPr>
                            <w:tcW w:w="2421" w:type="dxa"/>
                          </w:tcPr>
                          <w:p w:rsidR="00523D8E" w:rsidRPr="003C7CB5" w:rsidRDefault="003E0F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……………………...</w:t>
                            </w:r>
                          </w:p>
                        </w:tc>
                        <w:tc>
                          <w:tcPr>
                            <w:tcW w:w="2422" w:type="dxa"/>
                          </w:tcPr>
                          <w:p w:rsidR="00523D8E" w:rsidRPr="003C7CB5" w:rsidRDefault="003E0F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……………….</w:t>
                            </w:r>
                            <w:r w:rsidR="003C7CB5" w:rsidRPr="003C7CB5"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615441" w:rsidRDefault="00615441"/>
                  </w:txbxContent>
                </v:textbox>
                <w10:wrap type="square"/>
              </v:shape>
            </w:pict>
          </mc:Fallback>
        </mc:AlternateContent>
      </w:r>
    </w:p>
    <w:p w:rsidR="00615441" w:rsidRDefault="00615441" w:rsidP="009E55B0">
      <w:pPr>
        <w:jc w:val="right"/>
        <w:rPr>
          <w:rFonts w:ascii="Minion Pro" w:hAnsi="Minion Pro"/>
        </w:rPr>
      </w:pPr>
    </w:p>
    <w:p w:rsidR="009E55B0" w:rsidRPr="00016518" w:rsidRDefault="009E55B0" w:rsidP="003C7CB5">
      <w:pPr>
        <w:rPr>
          <w:rFonts w:asciiTheme="minorHAnsi" w:hAnsiTheme="minorHAnsi" w:cstheme="minorHAnsi"/>
          <w:sz w:val="22"/>
          <w:szCs w:val="22"/>
        </w:rPr>
      </w:pPr>
      <w:r w:rsidRPr="00016518">
        <w:rPr>
          <w:rFonts w:asciiTheme="minorHAnsi" w:hAnsiTheme="minorHAnsi" w:cstheme="minorHAnsi"/>
          <w:sz w:val="22"/>
          <w:szCs w:val="22"/>
          <w:u w:val="single"/>
        </w:rPr>
        <w:t>Betreff:</w:t>
      </w:r>
      <w:r w:rsidRPr="00016518">
        <w:rPr>
          <w:rFonts w:asciiTheme="minorHAnsi" w:hAnsiTheme="minorHAnsi" w:cstheme="minorHAnsi"/>
          <w:sz w:val="22"/>
          <w:szCs w:val="22"/>
        </w:rPr>
        <w:t xml:space="preserve"> </w:t>
      </w:r>
      <w:r w:rsidR="00016518" w:rsidRPr="00016518">
        <w:rPr>
          <w:rFonts w:asciiTheme="minorHAnsi" w:hAnsiTheme="minorHAnsi" w:cstheme="minorHAnsi"/>
          <w:sz w:val="22"/>
          <w:szCs w:val="22"/>
        </w:rPr>
        <w:t xml:space="preserve">Anzeige und </w:t>
      </w:r>
      <w:r w:rsidR="00021EEB" w:rsidRPr="00016518">
        <w:rPr>
          <w:rFonts w:asciiTheme="minorHAnsi" w:hAnsiTheme="minorHAnsi" w:cstheme="minorHAnsi"/>
          <w:sz w:val="22"/>
          <w:szCs w:val="22"/>
        </w:rPr>
        <w:t>Antrag auf Genehmigung der Statutenänderung</w:t>
      </w:r>
    </w:p>
    <w:p w:rsidR="00804D7F" w:rsidRPr="00016518" w:rsidRDefault="00804D7F" w:rsidP="009E55B0">
      <w:pPr>
        <w:rPr>
          <w:rFonts w:asciiTheme="minorHAnsi" w:hAnsiTheme="minorHAnsi" w:cstheme="minorHAnsi"/>
          <w:sz w:val="22"/>
          <w:szCs w:val="22"/>
        </w:rPr>
      </w:pPr>
    </w:p>
    <w:p w:rsidR="00804D7F" w:rsidRPr="00016518" w:rsidRDefault="00804D7F" w:rsidP="009E55B0">
      <w:pPr>
        <w:rPr>
          <w:rFonts w:asciiTheme="minorHAnsi" w:hAnsiTheme="minorHAnsi" w:cstheme="minorHAnsi"/>
          <w:sz w:val="22"/>
          <w:szCs w:val="22"/>
        </w:rPr>
      </w:pPr>
    </w:p>
    <w:p w:rsidR="003E0F23" w:rsidRPr="00016518" w:rsidRDefault="003E0F23" w:rsidP="003E0F2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6518">
        <w:rPr>
          <w:rFonts w:asciiTheme="minorHAnsi" w:hAnsiTheme="minorHAnsi" w:cstheme="minorHAnsi"/>
          <w:sz w:val="22"/>
          <w:szCs w:val="22"/>
        </w:rPr>
        <w:t>Sehr geehrte Damen und Herren!</w:t>
      </w:r>
    </w:p>
    <w:p w:rsidR="003E0F23" w:rsidRPr="00016518" w:rsidRDefault="003E0F23" w:rsidP="003E0F2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6518">
        <w:rPr>
          <w:rFonts w:asciiTheme="minorHAnsi" w:hAnsiTheme="minorHAnsi" w:cstheme="minorHAnsi"/>
          <w:sz w:val="22"/>
          <w:szCs w:val="22"/>
        </w:rPr>
        <w:t xml:space="preserve">Der </w:t>
      </w:r>
      <w:r w:rsidRPr="00016518">
        <w:rPr>
          <w:rFonts w:asciiTheme="minorHAnsi" w:hAnsiTheme="minorHAnsi" w:cstheme="minorHAnsi"/>
          <w:bCs/>
          <w:sz w:val="22"/>
          <w:szCs w:val="22"/>
        </w:rPr>
        <w:t>Verein "Oberösterreichischer Kameradschaftsbund"</w:t>
      </w:r>
      <w:r w:rsidRPr="00016518">
        <w:rPr>
          <w:rFonts w:asciiTheme="minorHAnsi" w:hAnsiTheme="minorHAnsi" w:cstheme="minorHAnsi"/>
          <w:sz w:val="22"/>
          <w:szCs w:val="22"/>
        </w:rPr>
        <w:t xml:space="preserve"> mit Sitz in </w:t>
      </w:r>
      <w:r w:rsidR="00021EEB" w:rsidRPr="00016518">
        <w:rPr>
          <w:rFonts w:asciiTheme="minorHAnsi" w:hAnsiTheme="minorHAnsi" w:cstheme="minorHAnsi"/>
          <w:sz w:val="22"/>
          <w:szCs w:val="22"/>
        </w:rPr>
        <w:t>……</w:t>
      </w:r>
      <w:r w:rsidR="00021EEB" w:rsidRPr="00B825C0">
        <w:rPr>
          <w:rFonts w:asciiTheme="minorHAnsi" w:hAnsiTheme="minorHAnsi" w:cstheme="minorHAnsi"/>
          <w:i/>
          <w:sz w:val="22"/>
          <w:szCs w:val="22"/>
        </w:rPr>
        <w:t>…</w:t>
      </w:r>
      <w:r w:rsidR="00B825C0" w:rsidRPr="00B825C0">
        <w:rPr>
          <w:rFonts w:asciiTheme="minorHAnsi" w:hAnsiTheme="minorHAnsi" w:cstheme="minorHAnsi"/>
          <w:i/>
          <w:sz w:val="22"/>
          <w:szCs w:val="22"/>
        </w:rPr>
        <w:t>Ort</w:t>
      </w:r>
      <w:r w:rsidR="00021EEB" w:rsidRPr="00B825C0">
        <w:rPr>
          <w:rFonts w:asciiTheme="minorHAnsi" w:hAnsiTheme="minorHAnsi" w:cstheme="minorHAnsi"/>
          <w:i/>
          <w:sz w:val="22"/>
          <w:szCs w:val="22"/>
        </w:rPr>
        <w:t>…</w:t>
      </w:r>
      <w:r w:rsidR="00021EEB" w:rsidRPr="00016518">
        <w:rPr>
          <w:rFonts w:asciiTheme="minorHAnsi" w:hAnsiTheme="minorHAnsi" w:cstheme="minorHAnsi"/>
          <w:sz w:val="22"/>
          <w:szCs w:val="22"/>
        </w:rPr>
        <w:t>……</w:t>
      </w:r>
      <w:r w:rsidR="00B825C0">
        <w:rPr>
          <w:rFonts w:asciiTheme="minorHAnsi" w:hAnsiTheme="minorHAnsi" w:cstheme="minorHAnsi"/>
          <w:sz w:val="22"/>
          <w:szCs w:val="22"/>
        </w:rPr>
        <w:t>……………..</w:t>
      </w:r>
      <w:r w:rsidR="00021EEB" w:rsidRPr="00016518">
        <w:rPr>
          <w:rFonts w:asciiTheme="minorHAnsi" w:hAnsiTheme="minorHAnsi" w:cstheme="minorHAnsi"/>
          <w:sz w:val="22"/>
          <w:szCs w:val="22"/>
        </w:rPr>
        <w:t>…..</w:t>
      </w:r>
      <w:r w:rsidRPr="00016518">
        <w:rPr>
          <w:rFonts w:asciiTheme="minorHAnsi" w:hAnsiTheme="minorHAnsi" w:cstheme="minorHAnsi"/>
          <w:sz w:val="22"/>
          <w:szCs w:val="22"/>
        </w:rPr>
        <w:t xml:space="preserve"> in </w:t>
      </w:r>
      <w:r w:rsidR="00B825C0">
        <w:rPr>
          <w:rFonts w:asciiTheme="minorHAnsi" w:hAnsiTheme="minorHAnsi" w:cstheme="minorHAnsi"/>
          <w:sz w:val="22"/>
          <w:szCs w:val="22"/>
        </w:rPr>
        <w:t>………..</w:t>
      </w:r>
      <w:r w:rsidRPr="00B825C0">
        <w:rPr>
          <w:rFonts w:asciiTheme="minorHAnsi" w:hAnsiTheme="minorHAnsi" w:cstheme="minorHAnsi"/>
          <w:i/>
          <w:sz w:val="22"/>
          <w:szCs w:val="22"/>
        </w:rPr>
        <w:t>Postanschrift</w:t>
      </w:r>
      <w:r w:rsidRPr="00016518">
        <w:rPr>
          <w:rFonts w:asciiTheme="minorHAnsi" w:hAnsiTheme="minorHAnsi" w:cstheme="minorHAnsi"/>
          <w:sz w:val="22"/>
          <w:szCs w:val="22"/>
        </w:rPr>
        <w:t xml:space="preserve"> </w:t>
      </w:r>
      <w:r w:rsidR="00160230" w:rsidRPr="0001651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Pr="00016518">
        <w:rPr>
          <w:rFonts w:asciiTheme="minorHAnsi" w:hAnsiTheme="minorHAnsi" w:cstheme="minorHAnsi"/>
          <w:sz w:val="22"/>
          <w:szCs w:val="22"/>
        </w:rPr>
        <w:t xml:space="preserve">, hat in der </w:t>
      </w:r>
      <w:r w:rsidR="00160230" w:rsidRPr="00016518">
        <w:rPr>
          <w:rFonts w:asciiTheme="minorHAnsi" w:hAnsiTheme="minorHAnsi" w:cstheme="minorHAnsi"/>
          <w:sz w:val="22"/>
          <w:szCs w:val="22"/>
        </w:rPr>
        <w:t>Sitzung vom ...</w:t>
      </w:r>
      <w:r w:rsidRPr="00016518">
        <w:rPr>
          <w:rFonts w:asciiTheme="minorHAnsi" w:hAnsiTheme="minorHAnsi" w:cstheme="minorHAnsi"/>
          <w:sz w:val="22"/>
          <w:szCs w:val="22"/>
        </w:rPr>
        <w:t xml:space="preserve">. </w:t>
      </w:r>
      <w:r w:rsidR="00160230" w:rsidRPr="00016518">
        <w:rPr>
          <w:rFonts w:asciiTheme="minorHAnsi" w:hAnsiTheme="minorHAnsi" w:cstheme="minorHAnsi"/>
          <w:sz w:val="22"/>
          <w:szCs w:val="22"/>
        </w:rPr>
        <w:t>Mai 2018</w:t>
      </w:r>
      <w:r w:rsidRPr="00016518">
        <w:rPr>
          <w:rFonts w:asciiTheme="minorHAnsi" w:hAnsiTheme="minorHAnsi" w:cstheme="minorHAnsi"/>
          <w:sz w:val="22"/>
          <w:szCs w:val="22"/>
        </w:rPr>
        <w:t xml:space="preserve"> </w:t>
      </w:r>
      <w:r w:rsidRPr="00016518">
        <w:rPr>
          <w:rFonts w:asciiTheme="minorHAnsi" w:hAnsiTheme="minorHAnsi" w:cstheme="minorHAnsi"/>
          <w:bCs/>
          <w:sz w:val="22"/>
          <w:szCs w:val="22"/>
        </w:rPr>
        <w:t>Änderungen</w:t>
      </w:r>
      <w:r w:rsidRPr="00016518">
        <w:rPr>
          <w:rFonts w:asciiTheme="minorHAnsi" w:hAnsiTheme="minorHAnsi" w:cstheme="minorHAnsi"/>
          <w:sz w:val="22"/>
          <w:szCs w:val="22"/>
        </w:rPr>
        <w:t xml:space="preserve"> seiner </w:t>
      </w:r>
      <w:r w:rsidRPr="00016518">
        <w:rPr>
          <w:rFonts w:asciiTheme="minorHAnsi" w:hAnsiTheme="minorHAnsi" w:cstheme="minorHAnsi"/>
          <w:bCs/>
          <w:sz w:val="22"/>
          <w:szCs w:val="22"/>
        </w:rPr>
        <w:t>Statuten</w:t>
      </w:r>
      <w:r w:rsidRPr="00016518">
        <w:rPr>
          <w:rFonts w:asciiTheme="minorHAnsi" w:hAnsiTheme="minorHAnsi" w:cstheme="minorHAnsi"/>
          <w:sz w:val="22"/>
          <w:szCs w:val="22"/>
        </w:rPr>
        <w:t xml:space="preserve"> </w:t>
      </w:r>
      <w:r w:rsidR="00160230" w:rsidRPr="00016518">
        <w:rPr>
          <w:rFonts w:asciiTheme="minorHAnsi" w:hAnsiTheme="minorHAnsi" w:cstheme="minorHAnsi"/>
          <w:sz w:val="22"/>
          <w:szCs w:val="22"/>
        </w:rPr>
        <w:t xml:space="preserve">zur Anpassung an neue rechtliche Vorschriften </w:t>
      </w:r>
      <w:r w:rsidRPr="00016518">
        <w:rPr>
          <w:rFonts w:asciiTheme="minorHAnsi" w:hAnsiTheme="minorHAnsi" w:cstheme="minorHAnsi"/>
          <w:sz w:val="22"/>
          <w:szCs w:val="22"/>
        </w:rPr>
        <w:t xml:space="preserve">beschlossen. </w:t>
      </w:r>
    </w:p>
    <w:p w:rsidR="003E0F23" w:rsidRPr="00016518" w:rsidRDefault="003E0F23" w:rsidP="003E0F2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6518">
        <w:rPr>
          <w:rFonts w:asciiTheme="minorHAnsi" w:hAnsiTheme="minorHAnsi" w:cstheme="minorHAnsi"/>
          <w:sz w:val="22"/>
          <w:szCs w:val="22"/>
        </w:rPr>
        <w:t xml:space="preserve">Wir zeigen diese Statutenänderung unter Vorlage der geänderten Statuten hiermit an. </w:t>
      </w:r>
      <w:bookmarkStart w:id="0" w:name="_GoBack"/>
      <w:bookmarkEnd w:id="0"/>
    </w:p>
    <w:p w:rsidR="003E0F23" w:rsidRPr="00016518" w:rsidRDefault="003E0F23" w:rsidP="003E0F23">
      <w:pPr>
        <w:rPr>
          <w:rFonts w:asciiTheme="minorHAnsi" w:hAnsiTheme="minorHAnsi" w:cstheme="minorHAnsi"/>
          <w:sz w:val="22"/>
          <w:szCs w:val="22"/>
        </w:rPr>
      </w:pPr>
    </w:p>
    <w:p w:rsidR="003E0F23" w:rsidRPr="00016518" w:rsidRDefault="003E0F23" w:rsidP="003E0F23">
      <w:pPr>
        <w:rPr>
          <w:rFonts w:asciiTheme="minorHAnsi" w:hAnsiTheme="minorHAnsi" w:cstheme="minorHAnsi"/>
          <w:sz w:val="22"/>
          <w:szCs w:val="22"/>
        </w:rPr>
      </w:pPr>
    </w:p>
    <w:p w:rsidR="003E0F23" w:rsidRPr="00016518" w:rsidRDefault="003E0F23" w:rsidP="003E0F23">
      <w:pPr>
        <w:rPr>
          <w:rFonts w:asciiTheme="minorHAnsi" w:hAnsiTheme="minorHAnsi" w:cstheme="minorHAnsi"/>
          <w:sz w:val="22"/>
          <w:szCs w:val="22"/>
        </w:rPr>
      </w:pPr>
    </w:p>
    <w:p w:rsidR="003E0F23" w:rsidRPr="00016518" w:rsidRDefault="00160230" w:rsidP="003E0F23">
      <w:pPr>
        <w:rPr>
          <w:rFonts w:asciiTheme="minorHAnsi" w:hAnsiTheme="minorHAnsi" w:cstheme="minorHAnsi"/>
          <w:sz w:val="22"/>
          <w:szCs w:val="22"/>
        </w:rPr>
      </w:pPr>
      <w:r w:rsidRPr="00016518">
        <w:rPr>
          <w:rFonts w:asciiTheme="minorHAnsi" w:hAnsiTheme="minorHAnsi" w:cstheme="minorHAnsi"/>
          <w:sz w:val="22"/>
          <w:szCs w:val="22"/>
        </w:rPr>
        <w:t>………………………….</w:t>
      </w:r>
      <w:r w:rsidR="003E0F23" w:rsidRPr="00016518">
        <w:rPr>
          <w:rFonts w:asciiTheme="minorHAnsi" w:hAnsiTheme="minorHAnsi" w:cstheme="minorHAnsi"/>
          <w:sz w:val="22"/>
          <w:szCs w:val="22"/>
        </w:rPr>
        <w:t xml:space="preserve">, am </w:t>
      </w:r>
      <w:r w:rsidRPr="00016518">
        <w:rPr>
          <w:rFonts w:asciiTheme="minorHAnsi" w:hAnsiTheme="minorHAnsi" w:cstheme="minorHAnsi"/>
          <w:sz w:val="22"/>
          <w:szCs w:val="22"/>
        </w:rPr>
        <w:t>..</w:t>
      </w:r>
      <w:r w:rsidR="003E0F23" w:rsidRPr="00016518">
        <w:rPr>
          <w:rFonts w:asciiTheme="minorHAnsi" w:hAnsiTheme="minorHAnsi" w:cstheme="minorHAnsi"/>
          <w:sz w:val="22"/>
          <w:szCs w:val="22"/>
        </w:rPr>
        <w:t xml:space="preserve">. </w:t>
      </w:r>
      <w:r w:rsidRPr="00016518">
        <w:rPr>
          <w:rFonts w:asciiTheme="minorHAnsi" w:hAnsiTheme="minorHAnsi" w:cstheme="minorHAnsi"/>
          <w:sz w:val="22"/>
          <w:szCs w:val="22"/>
        </w:rPr>
        <w:t>Mai</w:t>
      </w:r>
      <w:r w:rsidR="003E0F23" w:rsidRPr="00016518">
        <w:rPr>
          <w:rFonts w:asciiTheme="minorHAnsi" w:hAnsiTheme="minorHAnsi" w:cstheme="minorHAnsi"/>
          <w:sz w:val="22"/>
          <w:szCs w:val="22"/>
        </w:rPr>
        <w:t xml:space="preserve"> 201</w:t>
      </w:r>
      <w:r w:rsidRPr="00016518">
        <w:rPr>
          <w:rFonts w:asciiTheme="minorHAnsi" w:hAnsiTheme="minorHAnsi" w:cstheme="minorHAnsi"/>
          <w:sz w:val="22"/>
          <w:szCs w:val="22"/>
        </w:rPr>
        <w:t>8</w:t>
      </w:r>
    </w:p>
    <w:p w:rsidR="003E0F23" w:rsidRPr="00016518" w:rsidRDefault="003E0F23" w:rsidP="003E0F2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E0F23" w:rsidRPr="00016518" w:rsidRDefault="003E0F23" w:rsidP="003E0F2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16518">
        <w:rPr>
          <w:rFonts w:asciiTheme="minorHAnsi" w:hAnsiTheme="minorHAnsi" w:cstheme="minorHAnsi"/>
          <w:b/>
          <w:bCs/>
          <w:sz w:val="22"/>
          <w:szCs w:val="22"/>
        </w:rPr>
        <w:t>für den Verein</w:t>
      </w:r>
    </w:p>
    <w:p w:rsidR="0010363E" w:rsidRDefault="0010363E" w:rsidP="00843EDE"/>
    <w:p w:rsidR="00843EDE" w:rsidRDefault="00843EDE" w:rsidP="00843EDE"/>
    <w:p w:rsidR="00AB4490" w:rsidRDefault="00AB4490" w:rsidP="00843EDE"/>
    <w:p w:rsidR="00016518" w:rsidRDefault="00016518" w:rsidP="00843EDE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79A2F" wp14:editId="2042C84E">
                <wp:simplePos x="0" y="0"/>
                <wp:positionH relativeFrom="column">
                  <wp:posOffset>4344757</wp:posOffset>
                </wp:positionH>
                <wp:positionV relativeFrom="paragraph">
                  <wp:posOffset>330441</wp:posOffset>
                </wp:positionV>
                <wp:extent cx="1879600" cy="541282"/>
                <wp:effectExtent l="0" t="0" r="635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541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518" w:rsidRDefault="00016518" w:rsidP="0001651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de-AT"/>
                              </w:rPr>
                              <w:t>………………………………..........</w:t>
                            </w:r>
                          </w:p>
                          <w:p w:rsidR="00016518" w:rsidRDefault="00016518" w:rsidP="0001651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de-AT"/>
                              </w:rPr>
                              <w:t>Vorname Name</w:t>
                            </w:r>
                          </w:p>
                          <w:p w:rsidR="00016518" w:rsidRPr="00AB4490" w:rsidRDefault="00016518" w:rsidP="0001651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de-AT"/>
                              </w:rPr>
                              <w:t>Obmann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9A2F" id="Textfeld 5" o:spid="_x0000_s1030" type="#_x0000_t202" style="position:absolute;margin-left:342.1pt;margin-top:26pt;width:148pt;height:42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" fillcolor="white [3201]" stroked="f" strokeweight=".5pt">
                <v:textbox>
                  <w:txbxContent>
                    <w:p w:rsidR="00016518" w:rsidRDefault="00016518" w:rsidP="00016518">
                      <w:pPr>
                        <w:jc w:val="center"/>
                        <w:rPr>
                          <w:i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de-AT"/>
                        </w:rPr>
                        <w:t>………………………………..........</w:t>
                      </w:r>
                    </w:p>
                    <w:p w:rsidR="00016518" w:rsidRDefault="00016518" w:rsidP="00016518">
                      <w:pPr>
                        <w:jc w:val="center"/>
                        <w:rPr>
                          <w:i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de-AT"/>
                        </w:rPr>
                        <w:t>Vorname Name</w:t>
                      </w:r>
                    </w:p>
                    <w:p w:rsidR="00016518" w:rsidRPr="00AB4490" w:rsidRDefault="00016518" w:rsidP="00016518">
                      <w:pPr>
                        <w:jc w:val="center"/>
                        <w:rPr>
                          <w:i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de-AT"/>
                        </w:rPr>
                        <w:t>Obmann</w:t>
                      </w:r>
                    </w:p>
                  </w:txbxContent>
                </v:textbox>
              </v:shape>
            </w:pict>
          </mc:Fallback>
        </mc:AlternateContent>
      </w:r>
      <w:r w:rsidR="0002591E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1526562</wp:posOffset>
                </wp:positionH>
                <wp:positionV relativeFrom="paragraph">
                  <wp:posOffset>325646</wp:posOffset>
                </wp:positionV>
                <wp:extent cx="1879600" cy="541282"/>
                <wp:effectExtent l="0" t="0" r="635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541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91E" w:rsidRDefault="0002591E" w:rsidP="00AB449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de-AT"/>
                              </w:rPr>
                              <w:t>………………………………..........</w:t>
                            </w:r>
                          </w:p>
                          <w:p w:rsidR="00AB4490" w:rsidRDefault="00AB4490" w:rsidP="00AB449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de-AT"/>
                              </w:rPr>
                              <w:t>Vorname Name</w:t>
                            </w:r>
                          </w:p>
                          <w:p w:rsidR="00AB4490" w:rsidRPr="00AB4490" w:rsidRDefault="00AB4490" w:rsidP="00AB449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AB4490">
                              <w:rPr>
                                <w:i/>
                                <w:sz w:val="20"/>
                                <w:szCs w:val="20"/>
                                <w:lang w:val="de-AT"/>
                              </w:rPr>
                              <w:t>Schriftführer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0.2pt;margin-top:25.65pt;width:148pt;height:4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" fillcolor="white [3201]" stroked="f" strokeweight=".5pt">
                <v:textbox>
                  <w:txbxContent>
                    <w:p w:rsidR="0002591E" w:rsidRDefault="0002591E" w:rsidP="00AB4490">
                      <w:pPr>
                        <w:jc w:val="center"/>
                        <w:rPr>
                          <w:i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de-AT"/>
                        </w:rPr>
                        <w:t>………………………………..........</w:t>
                      </w:r>
                    </w:p>
                    <w:p w:rsidR="00AB4490" w:rsidRDefault="00AB4490" w:rsidP="00AB4490">
                      <w:pPr>
                        <w:jc w:val="center"/>
                        <w:rPr>
                          <w:i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de-AT"/>
                        </w:rPr>
                        <w:t>Vorname Name</w:t>
                      </w:r>
                    </w:p>
                    <w:p w:rsidR="00AB4490" w:rsidRPr="00AB4490" w:rsidRDefault="00AB4490" w:rsidP="00AB4490">
                      <w:pPr>
                        <w:jc w:val="center"/>
                        <w:rPr>
                          <w:i/>
                          <w:sz w:val="20"/>
                          <w:szCs w:val="20"/>
                          <w:lang w:val="de-AT"/>
                        </w:rPr>
                      </w:pPr>
                      <w:r w:rsidRPr="00AB4490">
                        <w:rPr>
                          <w:i/>
                          <w:sz w:val="20"/>
                          <w:szCs w:val="20"/>
                          <w:lang w:val="de-AT"/>
                        </w:rPr>
                        <w:t>Schriftführer</w:t>
                      </w:r>
                    </w:p>
                  </w:txbxContent>
                </v:textbox>
              </v:shape>
            </w:pict>
          </mc:Fallback>
        </mc:AlternateContent>
      </w:r>
    </w:p>
    <w:p w:rsidR="00016518" w:rsidRPr="00016518" w:rsidRDefault="00016518" w:rsidP="00016518"/>
    <w:p w:rsidR="00016518" w:rsidRPr="00016518" w:rsidRDefault="00016518" w:rsidP="00016518"/>
    <w:p w:rsidR="00016518" w:rsidRPr="00016518" w:rsidRDefault="00016518" w:rsidP="00016518"/>
    <w:p w:rsidR="00016518" w:rsidRPr="00016518" w:rsidRDefault="00016518" w:rsidP="00016518"/>
    <w:p w:rsidR="00016518" w:rsidRPr="00016518" w:rsidRDefault="00016518" w:rsidP="00016518"/>
    <w:p w:rsidR="00016518" w:rsidRDefault="00016518" w:rsidP="00016518"/>
    <w:p w:rsidR="00AB4490" w:rsidRPr="00016518" w:rsidRDefault="00016518" w:rsidP="00016518">
      <w:pPr>
        <w:rPr>
          <w:sz w:val="20"/>
          <w:szCs w:val="20"/>
        </w:rPr>
      </w:pPr>
      <w:r w:rsidRPr="00016518">
        <w:rPr>
          <w:sz w:val="20"/>
          <w:szCs w:val="20"/>
        </w:rPr>
        <w:t>Beilage: Statuten</w:t>
      </w:r>
      <w:r>
        <w:rPr>
          <w:sz w:val="20"/>
          <w:szCs w:val="20"/>
        </w:rPr>
        <w:t xml:space="preserve"> Ausgabe 2018</w:t>
      </w:r>
    </w:p>
    <w:sectPr w:rsidR="00AB4490" w:rsidRPr="00016518" w:rsidSect="00500D64">
      <w:footerReference w:type="default" r:id="rId8"/>
      <w:headerReference w:type="first" r:id="rId9"/>
      <w:footerReference w:type="first" r:id="rId10"/>
      <w:pgSz w:w="11906" w:h="16838"/>
      <w:pgMar w:top="2552" w:right="567" w:bottom="1276" w:left="567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E61" w:rsidRDefault="00046E61" w:rsidP="00FE0FCD">
      <w:r>
        <w:separator/>
      </w:r>
    </w:p>
  </w:endnote>
  <w:endnote w:type="continuationSeparator" w:id="0">
    <w:p w:rsidR="00046E61" w:rsidRDefault="00046E61" w:rsidP="00FE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CD" w:rsidRPr="00FE0FCD" w:rsidRDefault="00B06598" w:rsidP="00C73257">
    <w:pPr>
      <w:rPr>
        <w:rFonts w:ascii="Calibri" w:hAnsi="Calibri" w:cs="Calibri"/>
        <w:b/>
        <w:i/>
        <w:sz w:val="20"/>
        <w:szCs w:val="20"/>
      </w:rPr>
    </w:pPr>
    <w:r>
      <w:rPr>
        <w:rFonts w:ascii="Calibri" w:hAnsi="Calibri" w:cs="Calibri"/>
        <w:b/>
        <w:i/>
        <w:noProof/>
        <w:sz w:val="20"/>
        <w:szCs w:val="20"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4355955</wp:posOffset>
              </wp:positionH>
              <wp:positionV relativeFrom="paragraph">
                <wp:posOffset>-327885</wp:posOffset>
              </wp:positionV>
              <wp:extent cx="2361600" cy="507190"/>
              <wp:effectExtent l="0" t="0" r="19685" b="2667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600" cy="507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598" w:rsidRDefault="00B06598">
                          <w:pPr>
                            <w:rPr>
                              <w:sz w:val="16"/>
                              <w:szCs w:val="16"/>
                              <w:lang w:val="de-AT"/>
                            </w:rPr>
                          </w:pPr>
                          <w:proofErr w:type="spellStart"/>
                          <w:r w:rsidRPr="00E257EA">
                            <w:rPr>
                              <w:sz w:val="16"/>
                              <w:szCs w:val="16"/>
                              <w:lang w:val="de-AT"/>
                            </w:rPr>
                            <w:t>Bankverbindgungen</w:t>
                          </w:r>
                          <w:proofErr w:type="spellEnd"/>
                        </w:p>
                        <w:p w:rsidR="00E257EA" w:rsidRPr="003E0F23" w:rsidRDefault="00E257EA">
                          <w:pPr>
                            <w:rPr>
                              <w:sz w:val="16"/>
                              <w:szCs w:val="16"/>
                              <w:lang w:val="de-AT"/>
                            </w:rPr>
                          </w:pPr>
                          <w:r w:rsidRPr="003E0F23">
                            <w:rPr>
                              <w:sz w:val="16"/>
                              <w:szCs w:val="16"/>
                              <w:lang w:val="de-AT"/>
                            </w:rPr>
                            <w:t xml:space="preserve">OÖKB </w:t>
                          </w:r>
                          <w:r w:rsidR="00DB7FC5" w:rsidRPr="003E0F23">
                            <w:rPr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3E0F23">
                            <w:rPr>
                              <w:sz w:val="16"/>
                              <w:szCs w:val="16"/>
                              <w:lang w:val="de-AT"/>
                            </w:rPr>
                            <w:t xml:space="preserve">IBAN </w:t>
                          </w:r>
                          <w:r w:rsidR="00DB7FC5" w:rsidRPr="003E0F23">
                            <w:rPr>
                              <w:sz w:val="16"/>
                              <w:szCs w:val="16"/>
                              <w:lang w:val="de-AT"/>
                            </w:rPr>
                            <w:tab/>
                          </w:r>
                          <w:r w:rsidR="001D5D81" w:rsidRPr="003E0F23">
                            <w:rPr>
                              <w:sz w:val="16"/>
                              <w:szCs w:val="16"/>
                              <w:lang w:val="de-AT"/>
                            </w:rPr>
                            <w:t>AT42 3400 0000 0108 0480</w:t>
                          </w:r>
                        </w:p>
                        <w:p w:rsidR="001D5D81" w:rsidRPr="003E0F23" w:rsidRDefault="001D5D81">
                          <w:pPr>
                            <w:rPr>
                              <w:sz w:val="16"/>
                              <w:szCs w:val="16"/>
                              <w:lang w:val="de-AT"/>
                            </w:rPr>
                          </w:pPr>
                          <w:r w:rsidRPr="003E0F23">
                            <w:rPr>
                              <w:sz w:val="16"/>
                              <w:szCs w:val="16"/>
                              <w:lang w:val="de-AT"/>
                            </w:rPr>
                            <w:t xml:space="preserve">SK-Sozialfond  </w:t>
                          </w:r>
                          <w:r w:rsidR="00DB7FC5" w:rsidRPr="003E0F23">
                            <w:rPr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="00DB7FC5" w:rsidRPr="003E0F23">
                            <w:rPr>
                              <w:sz w:val="16"/>
                              <w:szCs w:val="16"/>
                              <w:lang w:val="de-AT"/>
                            </w:rPr>
                            <w:tab/>
                          </w:r>
                          <w:r w:rsidRPr="003E0F23">
                            <w:rPr>
                              <w:sz w:val="16"/>
                              <w:szCs w:val="16"/>
                              <w:lang w:val="de-AT"/>
                            </w:rPr>
                            <w:t>AT69 3400 0000 0011 3001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2" type="#_x0000_t202" style="position:absolute;margin-left:343pt;margin-top:-25.8pt;width:185.95pt;height:3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" fillcolor="white [3201]" strokeweight=".5pt">
              <v:textbox>
                <w:txbxContent>
                  <w:p w:rsidR="00B06598" w:rsidRDefault="00B06598">
                    <w:pPr>
                      <w:rPr>
                        <w:sz w:val="16"/>
                        <w:szCs w:val="16"/>
                        <w:lang w:val="de-AT"/>
                      </w:rPr>
                    </w:pPr>
                    <w:proofErr w:type="spellStart"/>
                    <w:r w:rsidRPr="00E257EA">
                      <w:rPr>
                        <w:sz w:val="16"/>
                        <w:szCs w:val="16"/>
                        <w:lang w:val="de-AT"/>
                      </w:rPr>
                      <w:t>Bankverbindgungen</w:t>
                    </w:r>
                    <w:proofErr w:type="spellEnd"/>
                  </w:p>
                  <w:p w:rsidR="00E257EA" w:rsidRPr="003E0F23" w:rsidRDefault="00E257EA">
                    <w:pPr>
                      <w:rPr>
                        <w:sz w:val="16"/>
                        <w:szCs w:val="16"/>
                        <w:lang w:val="de-AT"/>
                      </w:rPr>
                    </w:pPr>
                    <w:r w:rsidRPr="003E0F23">
                      <w:rPr>
                        <w:sz w:val="16"/>
                        <w:szCs w:val="16"/>
                        <w:lang w:val="de-AT"/>
                      </w:rPr>
                      <w:t xml:space="preserve">OÖKB </w:t>
                    </w:r>
                    <w:r w:rsidR="00DB7FC5" w:rsidRPr="003E0F23">
                      <w:rPr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3E0F23">
                      <w:rPr>
                        <w:sz w:val="16"/>
                        <w:szCs w:val="16"/>
                        <w:lang w:val="de-AT"/>
                      </w:rPr>
                      <w:t xml:space="preserve">IBAN </w:t>
                    </w:r>
                    <w:r w:rsidR="00DB7FC5" w:rsidRPr="003E0F23">
                      <w:rPr>
                        <w:sz w:val="16"/>
                        <w:szCs w:val="16"/>
                        <w:lang w:val="de-AT"/>
                      </w:rPr>
                      <w:tab/>
                    </w:r>
                    <w:r w:rsidR="001D5D81" w:rsidRPr="003E0F23">
                      <w:rPr>
                        <w:sz w:val="16"/>
                        <w:szCs w:val="16"/>
                        <w:lang w:val="de-AT"/>
                      </w:rPr>
                      <w:t>AT42 3400 0000 0108 0480</w:t>
                    </w:r>
                  </w:p>
                  <w:p w:rsidR="001D5D81" w:rsidRPr="003E0F23" w:rsidRDefault="001D5D81">
                    <w:pPr>
                      <w:rPr>
                        <w:sz w:val="16"/>
                        <w:szCs w:val="16"/>
                        <w:lang w:val="de-AT"/>
                      </w:rPr>
                    </w:pPr>
                    <w:r w:rsidRPr="003E0F23">
                      <w:rPr>
                        <w:sz w:val="16"/>
                        <w:szCs w:val="16"/>
                        <w:lang w:val="de-AT"/>
                      </w:rPr>
                      <w:t xml:space="preserve">SK-Sozialfond  </w:t>
                    </w:r>
                    <w:r w:rsidR="00DB7FC5" w:rsidRPr="003E0F23">
                      <w:rPr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="00DB7FC5" w:rsidRPr="003E0F23">
                      <w:rPr>
                        <w:sz w:val="16"/>
                        <w:szCs w:val="16"/>
                        <w:lang w:val="de-AT"/>
                      </w:rPr>
                      <w:tab/>
                    </w:r>
                    <w:r w:rsidRPr="003E0F23">
                      <w:rPr>
                        <w:sz w:val="16"/>
                        <w:szCs w:val="16"/>
                        <w:lang w:val="de-AT"/>
                      </w:rPr>
                      <w:t>AT69 3400 0000 0011 3001</w:t>
                    </w:r>
                  </w:p>
                </w:txbxContent>
              </v:textbox>
            </v:shape>
          </w:pict>
        </mc:Fallback>
      </mc:AlternateContent>
    </w:r>
    <w:r w:rsidRPr="00843EDE">
      <w:rPr>
        <w:rFonts w:ascii="Calibri" w:hAnsi="Calibri" w:cs="Calibri"/>
        <w:b/>
        <w:i/>
        <w:noProof/>
        <w:sz w:val="20"/>
        <w:szCs w:val="20"/>
        <w:lang w:val="de-AT" w:eastAsia="de-AT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margin">
                <wp:posOffset>-100845</wp:posOffset>
              </wp:positionH>
              <wp:positionV relativeFrom="page">
                <wp:posOffset>9979200</wp:posOffset>
              </wp:positionV>
              <wp:extent cx="6976800" cy="597535"/>
              <wp:effectExtent l="0" t="0" r="0" b="0"/>
              <wp:wrapNone/>
              <wp:docPr id="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6800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EDE" w:rsidRPr="00FE0FCD" w:rsidRDefault="00843EDE" w:rsidP="007D4E07">
                          <w:pPr>
                            <w:widowControl w:val="0"/>
                            <w:rPr>
                              <w:rFonts w:ascii="Calibri" w:hAnsi="Calibri" w:cs="Calibri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lang w:val="de-AT" w:eastAsia="de-AT"/>
                            </w:rPr>
                            <w:drawing>
                              <wp:inline distT="0" distB="0" distL="0" distR="0" wp14:anchorId="254A3E15" wp14:editId="2C3C73DC">
                                <wp:extent cx="1926000" cy="507600"/>
                                <wp:effectExtent l="0" t="0" r="0" b="6985"/>
                                <wp:docPr id="35" name="Bild 1" descr="RLBOOE_Logo_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Bild 1" descr="RLBOOE_Logo_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6000" cy="50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de-AT" w:eastAsia="de-AT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val="de-AT" w:eastAsia="de-AT"/>
                            </w:rPr>
                            <w:drawing>
                              <wp:inline distT="0" distB="0" distL="0" distR="0" wp14:anchorId="7EB95C12" wp14:editId="280E16E0">
                                <wp:extent cx="662400" cy="369269"/>
                                <wp:effectExtent l="76200" t="76200" r="80645" b="69215"/>
                                <wp:docPr id="36" name="Bild 3" descr="Land-OO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Bild 3" descr="Land-OOe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2449" cy="3748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76200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43EDE" w:rsidRDefault="00843E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-7.95pt;margin-top:785.75pt;width:549.35pt;height:47.05pt;z-index:-251653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" stroked="f">
              <v:textbox>
                <w:txbxContent>
                  <w:p w:rsidR="00843EDE" w:rsidRPr="00FE0FCD" w:rsidRDefault="00843EDE" w:rsidP="007D4E07">
                    <w:pPr>
                      <w:widowControl w:val="0"/>
                      <w:rPr>
                        <w:rFonts w:ascii="Calibri" w:hAnsi="Calibri" w:cs="Calibri"/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noProof/>
                        <w:lang w:val="de-AT" w:eastAsia="de-AT"/>
                      </w:rPr>
                      <w:drawing>
                        <wp:inline distT="0" distB="0" distL="0" distR="0" wp14:anchorId="254A3E15" wp14:editId="2C3C73DC">
                          <wp:extent cx="1926000" cy="507600"/>
                          <wp:effectExtent l="0" t="0" r="0" b="6985"/>
                          <wp:docPr id="35" name="Bild 1" descr="RLBOOE_Logo_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Bild 1" descr="RLBOOE_Logo_7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6000" cy="50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de-AT" w:eastAsia="de-AT"/>
                      </w:rPr>
                      <w:t xml:space="preserve"> </w:t>
                    </w:r>
                    <w:r>
                      <w:rPr>
                        <w:noProof/>
                        <w:lang w:val="de-AT" w:eastAsia="de-AT"/>
                      </w:rPr>
                      <w:drawing>
                        <wp:inline distT="0" distB="0" distL="0" distR="0" wp14:anchorId="7EB95C12" wp14:editId="280E16E0">
                          <wp:extent cx="662400" cy="369269"/>
                          <wp:effectExtent l="76200" t="76200" r="80645" b="69215"/>
                          <wp:docPr id="36" name="Bild 3" descr="Land-OO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Bild 3" descr="Land-OOe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2449" cy="3748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43EDE" w:rsidRDefault="00843EDE"/>
                </w:txbxContent>
              </v:textbox>
              <w10:wrap anchorx="margin" anchory="page"/>
            </v:shape>
          </w:pict>
        </mc:Fallback>
      </mc:AlternateContent>
    </w:r>
    <w:r w:rsidR="00887D47" w:rsidRPr="00AF0BE2">
      <w:rPr>
        <w:rFonts w:ascii="Calibri" w:hAnsi="Calibri" w:cs="Calibri"/>
        <w:b/>
        <w:i/>
        <w:noProof/>
        <w:sz w:val="20"/>
        <w:szCs w:val="20"/>
        <w:lang w:val="de-AT" w:eastAsia="de-AT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column">
                <wp:posOffset>2850605</wp:posOffset>
              </wp:positionH>
              <wp:positionV relativeFrom="paragraph">
                <wp:posOffset>-162560</wp:posOffset>
              </wp:positionV>
              <wp:extent cx="1555115" cy="222885"/>
              <wp:effectExtent l="0" t="0" r="6985" b="5715"/>
              <wp:wrapTight wrapText="bothSides">
                <wp:wrapPolygon edited="0">
                  <wp:start x="0" y="0"/>
                  <wp:lineTo x="0" y="20308"/>
                  <wp:lineTo x="21432" y="20308"/>
                  <wp:lineTo x="21432" y="0"/>
                  <wp:lineTo x="0" y="0"/>
                </wp:wrapPolygon>
              </wp:wrapTight>
              <wp:docPr id="4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5511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1C9F" w:rsidRPr="005A1C9F" w:rsidRDefault="00887D47">
                          <w:pPr>
                            <w:rPr>
                              <w:sz w:val="16"/>
                              <w:szCs w:val="16"/>
                              <w:lang w:val="de-A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de-AT"/>
                            </w:rPr>
                            <w:t>Partner und Förderer des OÖKB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224.45pt;margin-top:-12.8pt;width:122.45pt;height:17.55pt;flip:x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" stroked="f">
              <v:textbox>
                <w:txbxContent>
                  <w:p w:rsidR="005A1C9F" w:rsidRPr="005A1C9F" w:rsidRDefault="00887D47">
                    <w:pPr>
                      <w:rPr>
                        <w:sz w:val="16"/>
                        <w:szCs w:val="16"/>
                        <w:lang w:val="de-AT"/>
                      </w:rPr>
                    </w:pPr>
                    <w:r>
                      <w:rPr>
                        <w:sz w:val="16"/>
                        <w:szCs w:val="16"/>
                        <w:lang w:val="de-AT"/>
                      </w:rPr>
                      <w:t>Partner und Förderer des OÖKB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CC" w:rsidRDefault="0012125B">
    <w:pPr>
      <w:pStyle w:val="Fuzeile"/>
    </w:pPr>
    <w:r w:rsidRPr="0012125B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402E2BA" wp14:editId="7DC0A673">
              <wp:simplePos x="0" y="0"/>
              <wp:positionH relativeFrom="column">
                <wp:posOffset>4384305</wp:posOffset>
              </wp:positionH>
              <wp:positionV relativeFrom="paragraph">
                <wp:posOffset>-281305</wp:posOffset>
              </wp:positionV>
              <wp:extent cx="2361600" cy="507190"/>
              <wp:effectExtent l="0" t="0" r="19685" b="26670"/>
              <wp:wrapNone/>
              <wp:docPr id="54" name="Textfeld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600" cy="507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125B" w:rsidRDefault="0012125B" w:rsidP="0012125B">
                          <w:pPr>
                            <w:rPr>
                              <w:sz w:val="16"/>
                              <w:szCs w:val="16"/>
                              <w:lang w:val="de-AT"/>
                            </w:rPr>
                          </w:pPr>
                          <w:proofErr w:type="spellStart"/>
                          <w:r w:rsidRPr="00E257EA">
                            <w:rPr>
                              <w:sz w:val="16"/>
                              <w:szCs w:val="16"/>
                              <w:lang w:val="de-AT"/>
                            </w:rPr>
                            <w:t>Bankverbindgungen</w:t>
                          </w:r>
                          <w:proofErr w:type="spellEnd"/>
                        </w:p>
                        <w:p w:rsidR="0012125B" w:rsidRPr="0012125B" w:rsidRDefault="0012125B" w:rsidP="0012125B">
                          <w:pPr>
                            <w:rPr>
                              <w:sz w:val="16"/>
                              <w:szCs w:val="16"/>
                              <w:lang w:val="de-AT"/>
                            </w:rPr>
                          </w:pPr>
                          <w:r w:rsidRPr="0012125B">
                            <w:rPr>
                              <w:sz w:val="16"/>
                              <w:szCs w:val="16"/>
                              <w:lang w:val="de-AT"/>
                            </w:rPr>
                            <w:t xml:space="preserve">OÖKB  IBAN </w:t>
                          </w:r>
                          <w:r w:rsidRPr="0012125B">
                            <w:rPr>
                              <w:sz w:val="16"/>
                              <w:szCs w:val="16"/>
                              <w:lang w:val="de-AT"/>
                            </w:rPr>
                            <w:tab/>
                            <w:t>AT</w:t>
                          </w:r>
                          <w:r w:rsidR="00016518">
                            <w:rPr>
                              <w:sz w:val="16"/>
                              <w:szCs w:val="16"/>
                              <w:lang w:val="de-AT"/>
                            </w:rPr>
                            <w:t>………………………...</w:t>
                          </w:r>
                        </w:p>
                        <w:p w:rsidR="0012125B" w:rsidRPr="0012125B" w:rsidRDefault="0012125B" w:rsidP="0012125B">
                          <w:pPr>
                            <w:rPr>
                              <w:sz w:val="16"/>
                              <w:szCs w:val="16"/>
                              <w:lang w:val="de-AT"/>
                            </w:rPr>
                          </w:pPr>
                          <w:r w:rsidRPr="0012125B">
                            <w:rPr>
                              <w:sz w:val="16"/>
                              <w:szCs w:val="16"/>
                              <w:lang w:val="de-AT"/>
                            </w:rPr>
                            <w:t xml:space="preserve">SK-Sozialfond   </w:t>
                          </w:r>
                          <w:r w:rsidRPr="0012125B">
                            <w:rPr>
                              <w:sz w:val="16"/>
                              <w:szCs w:val="16"/>
                              <w:lang w:val="de-AT"/>
                            </w:rPr>
                            <w:tab/>
                            <w:t>AT69 3400 0000 0011 3001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2E2BA" id="_x0000_t202" coordsize="21600,21600" o:spt="202" path="m,l,21600r21600,l21600,xe">
              <v:stroke joinstyle="miter"/>
              <v:path gradientshapeok="t" o:connecttype="rect"/>
            </v:shapetype>
            <v:shape id="Textfeld 54" o:spid="_x0000_s1036" type="#_x0000_t202" style="position:absolute;margin-left:345.2pt;margin-top:-22.15pt;width:185.95pt;height:3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" fillcolor="white [3201]" strokeweight=".5pt">
              <v:textbox>
                <w:txbxContent>
                  <w:p w:rsidR="0012125B" w:rsidRDefault="0012125B" w:rsidP="0012125B">
                    <w:pPr>
                      <w:rPr>
                        <w:sz w:val="16"/>
                        <w:szCs w:val="16"/>
                        <w:lang w:val="de-AT"/>
                      </w:rPr>
                    </w:pPr>
                    <w:proofErr w:type="spellStart"/>
                    <w:r w:rsidRPr="00E257EA">
                      <w:rPr>
                        <w:sz w:val="16"/>
                        <w:szCs w:val="16"/>
                        <w:lang w:val="de-AT"/>
                      </w:rPr>
                      <w:t>Bankverbindgungen</w:t>
                    </w:r>
                    <w:proofErr w:type="spellEnd"/>
                  </w:p>
                  <w:p w:rsidR="0012125B" w:rsidRPr="0012125B" w:rsidRDefault="0012125B" w:rsidP="0012125B">
                    <w:pPr>
                      <w:rPr>
                        <w:sz w:val="16"/>
                        <w:szCs w:val="16"/>
                        <w:lang w:val="de-AT"/>
                      </w:rPr>
                    </w:pPr>
                    <w:r w:rsidRPr="0012125B">
                      <w:rPr>
                        <w:sz w:val="16"/>
                        <w:szCs w:val="16"/>
                        <w:lang w:val="de-AT"/>
                      </w:rPr>
                      <w:t xml:space="preserve">OÖKB  IBAN </w:t>
                    </w:r>
                    <w:r w:rsidRPr="0012125B">
                      <w:rPr>
                        <w:sz w:val="16"/>
                        <w:szCs w:val="16"/>
                        <w:lang w:val="de-AT"/>
                      </w:rPr>
                      <w:tab/>
                      <w:t>AT</w:t>
                    </w:r>
                    <w:r w:rsidR="00016518">
                      <w:rPr>
                        <w:sz w:val="16"/>
                        <w:szCs w:val="16"/>
                        <w:lang w:val="de-AT"/>
                      </w:rPr>
                      <w:t>………………………...</w:t>
                    </w:r>
                  </w:p>
                  <w:p w:rsidR="0012125B" w:rsidRPr="0012125B" w:rsidRDefault="0012125B" w:rsidP="0012125B">
                    <w:pPr>
                      <w:rPr>
                        <w:sz w:val="16"/>
                        <w:szCs w:val="16"/>
                        <w:lang w:val="de-AT"/>
                      </w:rPr>
                    </w:pPr>
                    <w:r w:rsidRPr="0012125B">
                      <w:rPr>
                        <w:sz w:val="16"/>
                        <w:szCs w:val="16"/>
                        <w:lang w:val="de-AT"/>
                      </w:rPr>
                      <w:t xml:space="preserve">SK-Sozialfond   </w:t>
                    </w:r>
                    <w:r w:rsidRPr="0012125B">
                      <w:rPr>
                        <w:sz w:val="16"/>
                        <w:szCs w:val="16"/>
                        <w:lang w:val="de-AT"/>
                      </w:rPr>
                      <w:tab/>
                      <w:t>AT69 3400 0000 0011 3001</w:t>
                    </w:r>
                  </w:p>
                </w:txbxContent>
              </v:textbox>
            </v:shape>
          </w:pict>
        </mc:Fallback>
      </mc:AlternateContent>
    </w:r>
    <w:r w:rsidRPr="0012125B">
      <w:rPr>
        <w:noProof/>
        <w:lang w:val="de-AT" w:eastAsia="de-AT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0BEE6844" wp14:editId="5422A582">
              <wp:simplePos x="0" y="0"/>
              <wp:positionH relativeFrom="column">
                <wp:posOffset>2821445</wp:posOffset>
              </wp:positionH>
              <wp:positionV relativeFrom="paragraph">
                <wp:posOffset>-128716</wp:posOffset>
              </wp:positionV>
              <wp:extent cx="1555115" cy="222885"/>
              <wp:effectExtent l="0" t="0" r="6985" b="5715"/>
              <wp:wrapTight wrapText="bothSides">
                <wp:wrapPolygon edited="0">
                  <wp:start x="0" y="0"/>
                  <wp:lineTo x="0" y="20308"/>
                  <wp:lineTo x="21432" y="20308"/>
                  <wp:lineTo x="21432" y="0"/>
                  <wp:lineTo x="0" y="0"/>
                </wp:wrapPolygon>
              </wp:wrapTight>
              <wp:docPr id="5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5511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125B" w:rsidRPr="005A1C9F" w:rsidRDefault="0012125B" w:rsidP="0012125B">
                          <w:pPr>
                            <w:rPr>
                              <w:sz w:val="16"/>
                              <w:szCs w:val="16"/>
                              <w:lang w:val="de-A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de-AT"/>
                            </w:rPr>
                            <w:t>Partner und Förderer des OÖKB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EE6844" id="_x0000_s1037" type="#_x0000_t202" style="position:absolute;margin-left:222.15pt;margin-top:-10.15pt;width:122.45pt;height:17.55pt;flip:x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" stroked="f">
              <v:textbox>
                <w:txbxContent>
                  <w:p w:rsidR="0012125B" w:rsidRPr="005A1C9F" w:rsidRDefault="0012125B" w:rsidP="0012125B">
                    <w:pPr>
                      <w:rPr>
                        <w:sz w:val="16"/>
                        <w:szCs w:val="16"/>
                        <w:lang w:val="de-AT"/>
                      </w:rPr>
                    </w:pPr>
                    <w:r>
                      <w:rPr>
                        <w:sz w:val="16"/>
                        <w:szCs w:val="16"/>
                        <w:lang w:val="de-AT"/>
                      </w:rPr>
                      <w:t>Partner und Förderer des OÖKB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46819" w:rsidRPr="00843EDE">
      <w:rPr>
        <w:rFonts w:ascii="Calibri" w:hAnsi="Calibri" w:cs="Calibri"/>
        <w:b/>
        <w:i/>
        <w:noProof/>
        <w:sz w:val="20"/>
        <w:szCs w:val="20"/>
        <w:lang w:val="de-AT" w:eastAsia="de-AT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4FBB10AE" wp14:editId="567BD148">
              <wp:simplePos x="0" y="0"/>
              <wp:positionH relativeFrom="margin">
                <wp:posOffset>-68643</wp:posOffset>
              </wp:positionH>
              <wp:positionV relativeFrom="page">
                <wp:posOffset>9998110</wp:posOffset>
              </wp:positionV>
              <wp:extent cx="3044651" cy="597535"/>
              <wp:effectExtent l="0" t="0" r="3810" b="0"/>
              <wp:wrapNone/>
              <wp:docPr id="3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651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6819" w:rsidRPr="00FE0FCD" w:rsidRDefault="00346819" w:rsidP="00346819">
                          <w:pPr>
                            <w:widowControl w:val="0"/>
                            <w:rPr>
                              <w:rFonts w:ascii="Calibri" w:hAnsi="Calibri" w:cs="Calibri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lang w:val="de-AT" w:eastAsia="de-AT"/>
                            </w:rPr>
                            <w:drawing>
                              <wp:inline distT="0" distB="0" distL="0" distR="0" wp14:anchorId="747016C7" wp14:editId="0B26B839">
                                <wp:extent cx="1926000" cy="507600"/>
                                <wp:effectExtent l="0" t="0" r="0" b="6985"/>
                                <wp:docPr id="51" name="Bild 1" descr="RLBOOE_Logo_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Bild 1" descr="RLBOOE_Logo_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6000" cy="50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de-AT" w:eastAsia="de-AT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val="de-AT" w:eastAsia="de-AT"/>
                            </w:rPr>
                            <w:drawing>
                              <wp:inline distT="0" distB="0" distL="0" distR="0" wp14:anchorId="677613C8" wp14:editId="37E1DEE3">
                                <wp:extent cx="662400" cy="369269"/>
                                <wp:effectExtent l="76200" t="76200" r="80645" b="69215"/>
                                <wp:docPr id="52" name="Bild 3" descr="Land-OO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Bild 3" descr="Land-OOe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2449" cy="3748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76200">
                                          <a:solidFill>
                                            <a:srgbClr val="A5A5A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46819" w:rsidRDefault="00346819" w:rsidP="0034681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BB10AE" id="_x0000_s1038" type="#_x0000_t202" style="position:absolute;margin-left:-5.4pt;margin-top:787.25pt;width:239.75pt;height:47.05pt;z-index:-2516480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" stroked="f">
              <v:textbox>
                <w:txbxContent>
                  <w:p w:rsidR="00346819" w:rsidRPr="00FE0FCD" w:rsidRDefault="00346819" w:rsidP="00346819">
                    <w:pPr>
                      <w:widowControl w:val="0"/>
                      <w:rPr>
                        <w:rFonts w:ascii="Calibri" w:hAnsi="Calibri" w:cs="Calibri"/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noProof/>
                        <w:lang w:val="de-AT" w:eastAsia="de-AT"/>
                      </w:rPr>
                      <w:drawing>
                        <wp:inline distT="0" distB="0" distL="0" distR="0" wp14:anchorId="747016C7" wp14:editId="0B26B839">
                          <wp:extent cx="1926000" cy="507600"/>
                          <wp:effectExtent l="0" t="0" r="0" b="6985"/>
                          <wp:docPr id="51" name="Bild 1" descr="RLBOOE_Logo_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Bild 1" descr="RLBOOE_Logo_7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6000" cy="50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de-AT" w:eastAsia="de-AT"/>
                      </w:rPr>
                      <w:t xml:space="preserve"> </w:t>
                    </w:r>
                    <w:r>
                      <w:rPr>
                        <w:noProof/>
                        <w:lang w:val="de-AT" w:eastAsia="de-AT"/>
                      </w:rPr>
                      <w:drawing>
                        <wp:inline distT="0" distB="0" distL="0" distR="0" wp14:anchorId="677613C8" wp14:editId="37E1DEE3">
                          <wp:extent cx="662400" cy="369269"/>
                          <wp:effectExtent l="76200" t="76200" r="80645" b="69215"/>
                          <wp:docPr id="52" name="Bild 3" descr="Land-OO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Bild 3" descr="Land-OOe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2449" cy="3748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46819" w:rsidRDefault="00346819" w:rsidP="00346819"/>
                </w:txbxContent>
              </v:textbox>
              <w10:wrap anchorx="margin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E61" w:rsidRDefault="00046E61" w:rsidP="00FE0FCD">
      <w:r>
        <w:separator/>
      </w:r>
    </w:p>
  </w:footnote>
  <w:footnote w:type="continuationSeparator" w:id="0">
    <w:p w:rsidR="00046E61" w:rsidRDefault="00046E61" w:rsidP="00FE0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CC" w:rsidRDefault="00500D64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1605389</wp:posOffset>
              </wp:positionH>
              <wp:positionV relativeFrom="paragraph">
                <wp:posOffset>672224</wp:posOffset>
              </wp:positionV>
              <wp:extent cx="4487918" cy="541283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7918" cy="5412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0D64" w:rsidRPr="00500D64" w:rsidRDefault="00500D64">
                          <w:pPr>
                            <w:rPr>
                              <w:sz w:val="40"/>
                              <w:szCs w:val="40"/>
                              <w:lang w:val="de-AT"/>
                            </w:rPr>
                          </w:pPr>
                          <w:r>
                            <w:rPr>
                              <w:sz w:val="40"/>
                              <w:szCs w:val="40"/>
                              <w:lang w:val="de-AT"/>
                            </w:rPr>
                            <w:t>……………………………………….......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5" type="#_x0000_t202" style="position:absolute;margin-left:126.4pt;margin-top:52.95pt;width:353.4pt;height:42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" filled="f" stroked="f" strokeweight=".5pt">
              <v:textbox>
                <w:txbxContent>
                  <w:p w:rsidR="00500D64" w:rsidRPr="00500D64" w:rsidRDefault="00500D64">
                    <w:pPr>
                      <w:rPr>
                        <w:sz w:val="40"/>
                        <w:szCs w:val="40"/>
                        <w:lang w:val="de-AT"/>
                      </w:rPr>
                    </w:pPr>
                    <w:r>
                      <w:rPr>
                        <w:sz w:val="40"/>
                        <w:szCs w:val="40"/>
                        <w:lang w:val="de-AT"/>
                      </w:rPr>
                      <w:t>……………………………………….......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w:drawing>
        <wp:inline distT="0" distB="0" distL="0" distR="0">
          <wp:extent cx="6647688" cy="1271016"/>
          <wp:effectExtent l="0" t="0" r="127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kopf-o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688" cy="127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8B4"/>
    <w:multiLevelType w:val="hybridMultilevel"/>
    <w:tmpl w:val="BE3CA85E"/>
    <w:lvl w:ilvl="0" w:tplc="60F290D4">
      <w:start w:val="6"/>
      <w:numFmt w:val="bullet"/>
      <w:lvlText w:val="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935748"/>
    <w:multiLevelType w:val="hybridMultilevel"/>
    <w:tmpl w:val="035C29FC"/>
    <w:lvl w:ilvl="0" w:tplc="04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89E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A2C74A4">
      <w:start w:val="6"/>
      <w:numFmt w:val="bullet"/>
      <w:lvlText w:val="&gt;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D64144">
      <w:start w:val="34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155AA"/>
    <w:multiLevelType w:val="hybridMultilevel"/>
    <w:tmpl w:val="B54CA436"/>
    <w:lvl w:ilvl="0" w:tplc="9BACA006">
      <w:start w:val="7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980" w:hanging="360"/>
      </w:pPr>
    </w:lvl>
    <w:lvl w:ilvl="2" w:tplc="0C07001B" w:tentative="1">
      <w:start w:val="1"/>
      <w:numFmt w:val="lowerRoman"/>
      <w:lvlText w:val="%3."/>
      <w:lvlJc w:val="right"/>
      <w:pPr>
        <w:ind w:left="2700" w:hanging="180"/>
      </w:pPr>
    </w:lvl>
    <w:lvl w:ilvl="3" w:tplc="0C07000F" w:tentative="1">
      <w:start w:val="1"/>
      <w:numFmt w:val="decimal"/>
      <w:lvlText w:val="%4."/>
      <w:lvlJc w:val="left"/>
      <w:pPr>
        <w:ind w:left="3420" w:hanging="360"/>
      </w:pPr>
    </w:lvl>
    <w:lvl w:ilvl="4" w:tplc="0C070019" w:tentative="1">
      <w:start w:val="1"/>
      <w:numFmt w:val="lowerLetter"/>
      <w:lvlText w:val="%5."/>
      <w:lvlJc w:val="left"/>
      <w:pPr>
        <w:ind w:left="4140" w:hanging="360"/>
      </w:pPr>
    </w:lvl>
    <w:lvl w:ilvl="5" w:tplc="0C07001B" w:tentative="1">
      <w:start w:val="1"/>
      <w:numFmt w:val="lowerRoman"/>
      <w:lvlText w:val="%6."/>
      <w:lvlJc w:val="right"/>
      <w:pPr>
        <w:ind w:left="4860" w:hanging="180"/>
      </w:pPr>
    </w:lvl>
    <w:lvl w:ilvl="6" w:tplc="0C07000F" w:tentative="1">
      <w:start w:val="1"/>
      <w:numFmt w:val="decimal"/>
      <w:lvlText w:val="%7."/>
      <w:lvlJc w:val="left"/>
      <w:pPr>
        <w:ind w:left="5580" w:hanging="360"/>
      </w:pPr>
    </w:lvl>
    <w:lvl w:ilvl="7" w:tplc="0C070019" w:tentative="1">
      <w:start w:val="1"/>
      <w:numFmt w:val="lowerLetter"/>
      <w:lvlText w:val="%8."/>
      <w:lvlJc w:val="left"/>
      <w:pPr>
        <w:ind w:left="6300" w:hanging="360"/>
      </w:pPr>
    </w:lvl>
    <w:lvl w:ilvl="8" w:tplc="0C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B904710"/>
    <w:multiLevelType w:val="hybridMultilevel"/>
    <w:tmpl w:val="C6984CBC"/>
    <w:lvl w:ilvl="0" w:tplc="E8EE89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51B23"/>
    <w:multiLevelType w:val="hybridMultilevel"/>
    <w:tmpl w:val="DC9A8268"/>
    <w:lvl w:ilvl="0" w:tplc="77429CC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B5305"/>
    <w:multiLevelType w:val="hybridMultilevel"/>
    <w:tmpl w:val="52865CD8"/>
    <w:lvl w:ilvl="0" w:tplc="573609C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5F10468"/>
    <w:multiLevelType w:val="hybridMultilevel"/>
    <w:tmpl w:val="64DE1D8A"/>
    <w:lvl w:ilvl="0" w:tplc="7B782B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89E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47FDC"/>
    <w:multiLevelType w:val="hybridMultilevel"/>
    <w:tmpl w:val="2FF42A80"/>
    <w:lvl w:ilvl="0" w:tplc="06229C5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C06DC"/>
    <w:multiLevelType w:val="hybridMultilevel"/>
    <w:tmpl w:val="F9CCCA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61D50"/>
    <w:multiLevelType w:val="hybridMultilevel"/>
    <w:tmpl w:val="30DAAAF4"/>
    <w:lvl w:ilvl="0" w:tplc="722456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F2680"/>
    <w:multiLevelType w:val="hybridMultilevel"/>
    <w:tmpl w:val="343410F0"/>
    <w:lvl w:ilvl="0" w:tplc="C3A63EA8">
      <w:start w:val="6"/>
      <w:numFmt w:val="bullet"/>
      <w:lvlText w:val="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18C75A2"/>
    <w:multiLevelType w:val="hybridMultilevel"/>
    <w:tmpl w:val="1BE68868"/>
    <w:lvl w:ilvl="0" w:tplc="3D2E5B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7DE06D9"/>
    <w:multiLevelType w:val="hybridMultilevel"/>
    <w:tmpl w:val="AAAE67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15719"/>
    <w:multiLevelType w:val="hybridMultilevel"/>
    <w:tmpl w:val="D6E6D5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EE2F57"/>
    <w:multiLevelType w:val="hybridMultilevel"/>
    <w:tmpl w:val="BCA6BB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27A52"/>
    <w:multiLevelType w:val="hybridMultilevel"/>
    <w:tmpl w:val="CDC6ACF8"/>
    <w:lvl w:ilvl="0" w:tplc="1158BAD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47878"/>
    <w:multiLevelType w:val="hybridMultilevel"/>
    <w:tmpl w:val="5F966A9C"/>
    <w:lvl w:ilvl="0" w:tplc="7E8A0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C6A40"/>
    <w:multiLevelType w:val="hybridMultilevel"/>
    <w:tmpl w:val="0F42C754"/>
    <w:lvl w:ilvl="0" w:tplc="12AEDA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62E0D01"/>
    <w:multiLevelType w:val="hybridMultilevel"/>
    <w:tmpl w:val="FE86DE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60E51"/>
    <w:multiLevelType w:val="hybridMultilevel"/>
    <w:tmpl w:val="296A447C"/>
    <w:lvl w:ilvl="0" w:tplc="20DCFE9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55239"/>
    <w:multiLevelType w:val="hybridMultilevel"/>
    <w:tmpl w:val="2B88851A"/>
    <w:lvl w:ilvl="0" w:tplc="0C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748E6"/>
    <w:multiLevelType w:val="hybridMultilevel"/>
    <w:tmpl w:val="D1D693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E6B44"/>
    <w:multiLevelType w:val="hybridMultilevel"/>
    <w:tmpl w:val="D57442A2"/>
    <w:lvl w:ilvl="0" w:tplc="955A31E6">
      <w:start w:val="6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9B6820"/>
    <w:multiLevelType w:val="hybridMultilevel"/>
    <w:tmpl w:val="D728A230"/>
    <w:lvl w:ilvl="0" w:tplc="92DA49F0">
      <w:start w:val="6"/>
      <w:numFmt w:val="bullet"/>
      <w:lvlText w:val=""/>
      <w:lvlJc w:val="left"/>
      <w:pPr>
        <w:ind w:left="1429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034F7C"/>
    <w:multiLevelType w:val="hybridMultilevel"/>
    <w:tmpl w:val="619E7D32"/>
    <w:lvl w:ilvl="0" w:tplc="6FA0A66E">
      <w:start w:val="7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619151A5"/>
    <w:multiLevelType w:val="hybridMultilevel"/>
    <w:tmpl w:val="0764DC50"/>
    <w:lvl w:ilvl="0" w:tplc="4064D1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1C57BB2"/>
    <w:multiLevelType w:val="hybridMultilevel"/>
    <w:tmpl w:val="6854E5DE"/>
    <w:lvl w:ilvl="0" w:tplc="2A902B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5256BC">
      <w:start w:val="180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4AF52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AEC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82EA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FA2F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9EF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7266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A73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E4C391D"/>
    <w:multiLevelType w:val="hybridMultilevel"/>
    <w:tmpl w:val="6DCCAD30"/>
    <w:lvl w:ilvl="0" w:tplc="0C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F4FB8"/>
    <w:multiLevelType w:val="hybridMultilevel"/>
    <w:tmpl w:val="5DB2CD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B0E27"/>
    <w:multiLevelType w:val="hybridMultilevel"/>
    <w:tmpl w:val="68060C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29"/>
  </w:num>
  <w:num w:numId="5">
    <w:abstractNumId w:val="26"/>
  </w:num>
  <w:num w:numId="6">
    <w:abstractNumId w:val="9"/>
  </w:num>
  <w:num w:numId="7">
    <w:abstractNumId w:val="13"/>
  </w:num>
  <w:num w:numId="8">
    <w:abstractNumId w:val="8"/>
  </w:num>
  <w:num w:numId="9">
    <w:abstractNumId w:val="25"/>
  </w:num>
  <w:num w:numId="10">
    <w:abstractNumId w:val="1"/>
  </w:num>
  <w:num w:numId="11">
    <w:abstractNumId w:val="20"/>
  </w:num>
  <w:num w:numId="12">
    <w:abstractNumId w:val="11"/>
  </w:num>
  <w:num w:numId="13">
    <w:abstractNumId w:val="16"/>
  </w:num>
  <w:num w:numId="14">
    <w:abstractNumId w:val="4"/>
  </w:num>
  <w:num w:numId="15">
    <w:abstractNumId w:val="7"/>
  </w:num>
  <w:num w:numId="16">
    <w:abstractNumId w:val="27"/>
  </w:num>
  <w:num w:numId="17">
    <w:abstractNumId w:val="19"/>
  </w:num>
  <w:num w:numId="18">
    <w:abstractNumId w:val="2"/>
  </w:num>
  <w:num w:numId="19">
    <w:abstractNumId w:val="10"/>
  </w:num>
  <w:num w:numId="20">
    <w:abstractNumId w:val="0"/>
  </w:num>
  <w:num w:numId="21">
    <w:abstractNumId w:val="23"/>
  </w:num>
  <w:num w:numId="22">
    <w:abstractNumId w:val="22"/>
  </w:num>
  <w:num w:numId="23">
    <w:abstractNumId w:val="24"/>
  </w:num>
  <w:num w:numId="24">
    <w:abstractNumId w:val="3"/>
  </w:num>
  <w:num w:numId="25">
    <w:abstractNumId w:val="15"/>
  </w:num>
  <w:num w:numId="26">
    <w:abstractNumId w:val="21"/>
  </w:num>
  <w:num w:numId="27">
    <w:abstractNumId w:val="18"/>
  </w:num>
  <w:num w:numId="28">
    <w:abstractNumId w:val="28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23"/>
    <w:rsid w:val="0000122B"/>
    <w:rsid w:val="00015CDC"/>
    <w:rsid w:val="00016518"/>
    <w:rsid w:val="00021EEB"/>
    <w:rsid w:val="0002591E"/>
    <w:rsid w:val="000271E4"/>
    <w:rsid w:val="00034BD0"/>
    <w:rsid w:val="00046E61"/>
    <w:rsid w:val="0004701F"/>
    <w:rsid w:val="00052B02"/>
    <w:rsid w:val="000564B2"/>
    <w:rsid w:val="0007083C"/>
    <w:rsid w:val="00075236"/>
    <w:rsid w:val="0008439E"/>
    <w:rsid w:val="00092850"/>
    <w:rsid w:val="0009767F"/>
    <w:rsid w:val="000B25BE"/>
    <w:rsid w:val="000C0CBA"/>
    <w:rsid w:val="000C3E83"/>
    <w:rsid w:val="000C779D"/>
    <w:rsid w:val="001002A3"/>
    <w:rsid w:val="0010170B"/>
    <w:rsid w:val="0010363E"/>
    <w:rsid w:val="00107020"/>
    <w:rsid w:val="0011159E"/>
    <w:rsid w:val="00114F9A"/>
    <w:rsid w:val="0012125B"/>
    <w:rsid w:val="00124FCD"/>
    <w:rsid w:val="00141026"/>
    <w:rsid w:val="00153777"/>
    <w:rsid w:val="00160230"/>
    <w:rsid w:val="00162EC4"/>
    <w:rsid w:val="001C4178"/>
    <w:rsid w:val="001D01E8"/>
    <w:rsid w:val="001D0B70"/>
    <w:rsid w:val="001D5D81"/>
    <w:rsid w:val="001E3CE8"/>
    <w:rsid w:val="001F0AB2"/>
    <w:rsid w:val="001F2400"/>
    <w:rsid w:val="00210BC8"/>
    <w:rsid w:val="00226A61"/>
    <w:rsid w:val="00231D95"/>
    <w:rsid w:val="00232751"/>
    <w:rsid w:val="00235FEF"/>
    <w:rsid w:val="00250FEB"/>
    <w:rsid w:val="00267706"/>
    <w:rsid w:val="00267EED"/>
    <w:rsid w:val="00275B87"/>
    <w:rsid w:val="00294436"/>
    <w:rsid w:val="00296EF4"/>
    <w:rsid w:val="002B21DC"/>
    <w:rsid w:val="002B3F61"/>
    <w:rsid w:val="002C44DC"/>
    <w:rsid w:val="002C53E7"/>
    <w:rsid w:val="00336CA1"/>
    <w:rsid w:val="00342A62"/>
    <w:rsid w:val="00346819"/>
    <w:rsid w:val="00364229"/>
    <w:rsid w:val="00364F1D"/>
    <w:rsid w:val="00375B89"/>
    <w:rsid w:val="0039419A"/>
    <w:rsid w:val="00396DAE"/>
    <w:rsid w:val="003B48A6"/>
    <w:rsid w:val="003C48BB"/>
    <w:rsid w:val="003C520A"/>
    <w:rsid w:val="003C720F"/>
    <w:rsid w:val="003C7CB5"/>
    <w:rsid w:val="003D7D96"/>
    <w:rsid w:val="003E0F23"/>
    <w:rsid w:val="003E72D4"/>
    <w:rsid w:val="003F7A85"/>
    <w:rsid w:val="0043701D"/>
    <w:rsid w:val="00472DEB"/>
    <w:rsid w:val="00475FAE"/>
    <w:rsid w:val="004764DE"/>
    <w:rsid w:val="004A10AD"/>
    <w:rsid w:val="004A71FE"/>
    <w:rsid w:val="004B2789"/>
    <w:rsid w:val="004B6ED5"/>
    <w:rsid w:val="004C4294"/>
    <w:rsid w:val="004C68F1"/>
    <w:rsid w:val="004E1A5B"/>
    <w:rsid w:val="00500D64"/>
    <w:rsid w:val="00507562"/>
    <w:rsid w:val="005114C7"/>
    <w:rsid w:val="005123F6"/>
    <w:rsid w:val="00523D8E"/>
    <w:rsid w:val="005247B1"/>
    <w:rsid w:val="0053232A"/>
    <w:rsid w:val="005346B9"/>
    <w:rsid w:val="00536DF4"/>
    <w:rsid w:val="00553C6D"/>
    <w:rsid w:val="005624AB"/>
    <w:rsid w:val="00583C11"/>
    <w:rsid w:val="00590344"/>
    <w:rsid w:val="005A1C9F"/>
    <w:rsid w:val="005A3F71"/>
    <w:rsid w:val="005B130F"/>
    <w:rsid w:val="005B35D9"/>
    <w:rsid w:val="005C12D3"/>
    <w:rsid w:val="005C4A24"/>
    <w:rsid w:val="005C650F"/>
    <w:rsid w:val="005D2049"/>
    <w:rsid w:val="005E5C43"/>
    <w:rsid w:val="005F0044"/>
    <w:rsid w:val="005F4AA3"/>
    <w:rsid w:val="006013DA"/>
    <w:rsid w:val="0061048E"/>
    <w:rsid w:val="00615441"/>
    <w:rsid w:val="00627DC1"/>
    <w:rsid w:val="006431EA"/>
    <w:rsid w:val="00645B89"/>
    <w:rsid w:val="00654F85"/>
    <w:rsid w:val="006626E9"/>
    <w:rsid w:val="006730B7"/>
    <w:rsid w:val="00682766"/>
    <w:rsid w:val="00683DAD"/>
    <w:rsid w:val="00687FAB"/>
    <w:rsid w:val="006B65A1"/>
    <w:rsid w:val="006B73BB"/>
    <w:rsid w:val="006C5EDC"/>
    <w:rsid w:val="006D54CB"/>
    <w:rsid w:val="006E037D"/>
    <w:rsid w:val="006E1B12"/>
    <w:rsid w:val="006E2839"/>
    <w:rsid w:val="006E2E0E"/>
    <w:rsid w:val="006F107F"/>
    <w:rsid w:val="0071154D"/>
    <w:rsid w:val="00734723"/>
    <w:rsid w:val="007532C6"/>
    <w:rsid w:val="00753EAD"/>
    <w:rsid w:val="0077621B"/>
    <w:rsid w:val="007819C8"/>
    <w:rsid w:val="00791B70"/>
    <w:rsid w:val="00791BF9"/>
    <w:rsid w:val="0079213B"/>
    <w:rsid w:val="007A6D25"/>
    <w:rsid w:val="007C03FC"/>
    <w:rsid w:val="007D4E07"/>
    <w:rsid w:val="007D64AC"/>
    <w:rsid w:val="007E0BE2"/>
    <w:rsid w:val="007E5D81"/>
    <w:rsid w:val="007F1BC0"/>
    <w:rsid w:val="0080385C"/>
    <w:rsid w:val="00804D7F"/>
    <w:rsid w:val="0081339A"/>
    <w:rsid w:val="00813A05"/>
    <w:rsid w:val="00843EDE"/>
    <w:rsid w:val="00852271"/>
    <w:rsid w:val="00852484"/>
    <w:rsid w:val="00865DFD"/>
    <w:rsid w:val="00867204"/>
    <w:rsid w:val="00876D09"/>
    <w:rsid w:val="00877E4A"/>
    <w:rsid w:val="0088093F"/>
    <w:rsid w:val="0088711A"/>
    <w:rsid w:val="00887D47"/>
    <w:rsid w:val="00891869"/>
    <w:rsid w:val="00896AC4"/>
    <w:rsid w:val="008A1BF8"/>
    <w:rsid w:val="008A45AF"/>
    <w:rsid w:val="008A4902"/>
    <w:rsid w:val="008A62C7"/>
    <w:rsid w:val="008A7F35"/>
    <w:rsid w:val="008B4965"/>
    <w:rsid w:val="008C1A07"/>
    <w:rsid w:val="008C283A"/>
    <w:rsid w:val="008E3057"/>
    <w:rsid w:val="008F0CF2"/>
    <w:rsid w:val="008F3B93"/>
    <w:rsid w:val="00902D4D"/>
    <w:rsid w:val="00913B4C"/>
    <w:rsid w:val="00913E31"/>
    <w:rsid w:val="009264D5"/>
    <w:rsid w:val="009733BE"/>
    <w:rsid w:val="00994D0D"/>
    <w:rsid w:val="009B35EE"/>
    <w:rsid w:val="009C5FED"/>
    <w:rsid w:val="009E55B0"/>
    <w:rsid w:val="00A001DF"/>
    <w:rsid w:val="00A1483F"/>
    <w:rsid w:val="00A44FB4"/>
    <w:rsid w:val="00A66D6D"/>
    <w:rsid w:val="00A75358"/>
    <w:rsid w:val="00AB1895"/>
    <w:rsid w:val="00AB2692"/>
    <w:rsid w:val="00AB4490"/>
    <w:rsid w:val="00AC0955"/>
    <w:rsid w:val="00AE253C"/>
    <w:rsid w:val="00AF0BE2"/>
    <w:rsid w:val="00AF4D4B"/>
    <w:rsid w:val="00B047F9"/>
    <w:rsid w:val="00B06598"/>
    <w:rsid w:val="00B10C63"/>
    <w:rsid w:val="00B110B6"/>
    <w:rsid w:val="00B11A6B"/>
    <w:rsid w:val="00B20197"/>
    <w:rsid w:val="00B22CE2"/>
    <w:rsid w:val="00B31CBE"/>
    <w:rsid w:val="00B32578"/>
    <w:rsid w:val="00B329CC"/>
    <w:rsid w:val="00B33E95"/>
    <w:rsid w:val="00B410B6"/>
    <w:rsid w:val="00B55F10"/>
    <w:rsid w:val="00B56240"/>
    <w:rsid w:val="00B5638C"/>
    <w:rsid w:val="00B67059"/>
    <w:rsid w:val="00B67E65"/>
    <w:rsid w:val="00B75C6E"/>
    <w:rsid w:val="00B767FD"/>
    <w:rsid w:val="00B825C0"/>
    <w:rsid w:val="00B86184"/>
    <w:rsid w:val="00BA4294"/>
    <w:rsid w:val="00BB1443"/>
    <w:rsid w:val="00BB50F9"/>
    <w:rsid w:val="00BB5AAD"/>
    <w:rsid w:val="00BC4397"/>
    <w:rsid w:val="00BF42E5"/>
    <w:rsid w:val="00BF73F1"/>
    <w:rsid w:val="00C0335A"/>
    <w:rsid w:val="00C166A1"/>
    <w:rsid w:val="00C20CCA"/>
    <w:rsid w:val="00C22EDA"/>
    <w:rsid w:val="00C25FC5"/>
    <w:rsid w:val="00C57A9F"/>
    <w:rsid w:val="00C73257"/>
    <w:rsid w:val="00C7390C"/>
    <w:rsid w:val="00C76C1A"/>
    <w:rsid w:val="00C87D3D"/>
    <w:rsid w:val="00CA31E4"/>
    <w:rsid w:val="00CC1F64"/>
    <w:rsid w:val="00CC752A"/>
    <w:rsid w:val="00CD2985"/>
    <w:rsid w:val="00CD7F90"/>
    <w:rsid w:val="00CE5ECA"/>
    <w:rsid w:val="00CF7C30"/>
    <w:rsid w:val="00D016E3"/>
    <w:rsid w:val="00D147D5"/>
    <w:rsid w:val="00D1689A"/>
    <w:rsid w:val="00D223AD"/>
    <w:rsid w:val="00D46673"/>
    <w:rsid w:val="00D51A47"/>
    <w:rsid w:val="00D5394A"/>
    <w:rsid w:val="00D53C23"/>
    <w:rsid w:val="00D557C7"/>
    <w:rsid w:val="00D57379"/>
    <w:rsid w:val="00D57D02"/>
    <w:rsid w:val="00D6706A"/>
    <w:rsid w:val="00D8234F"/>
    <w:rsid w:val="00D96CE9"/>
    <w:rsid w:val="00D97284"/>
    <w:rsid w:val="00DA3D94"/>
    <w:rsid w:val="00DA5D3A"/>
    <w:rsid w:val="00DB51C4"/>
    <w:rsid w:val="00DB7FC5"/>
    <w:rsid w:val="00DC0AEE"/>
    <w:rsid w:val="00DC0E22"/>
    <w:rsid w:val="00DD2AE1"/>
    <w:rsid w:val="00DE2595"/>
    <w:rsid w:val="00E257EA"/>
    <w:rsid w:val="00E34874"/>
    <w:rsid w:val="00E367ED"/>
    <w:rsid w:val="00E50C07"/>
    <w:rsid w:val="00E666F2"/>
    <w:rsid w:val="00E863C9"/>
    <w:rsid w:val="00EA3F95"/>
    <w:rsid w:val="00EB3DC5"/>
    <w:rsid w:val="00EB6FB2"/>
    <w:rsid w:val="00EE6831"/>
    <w:rsid w:val="00EF6435"/>
    <w:rsid w:val="00F102A2"/>
    <w:rsid w:val="00F71C43"/>
    <w:rsid w:val="00F840CA"/>
    <w:rsid w:val="00F95043"/>
    <w:rsid w:val="00FA40ED"/>
    <w:rsid w:val="00FB2D9D"/>
    <w:rsid w:val="00FC7D50"/>
    <w:rsid w:val="00FD1A7C"/>
    <w:rsid w:val="00FE0FCD"/>
    <w:rsid w:val="00FF2B71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94F80A"/>
  <w15:chartTrackingRefBased/>
  <w15:docId w15:val="{2E566897-AB8E-40B0-901F-951C78DD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0E22"/>
    <w:rPr>
      <w:sz w:val="24"/>
      <w:szCs w:val="24"/>
      <w:lang w:val="de-DE" w:eastAsia="de-DE"/>
    </w:rPr>
  </w:style>
  <w:style w:type="paragraph" w:styleId="berschrift1">
    <w:name w:val="heading 1"/>
    <w:basedOn w:val="Standard"/>
    <w:qFormat/>
    <w:rsid w:val="00D97284"/>
    <w:pPr>
      <w:pBdr>
        <w:bottom w:val="single" w:sz="6" w:space="2" w:color="AAAAAA"/>
      </w:pBdr>
      <w:outlineLvl w:val="0"/>
    </w:pPr>
    <w:rPr>
      <w:color w:val="000000"/>
      <w:kern w:val="36"/>
      <w:sz w:val="45"/>
      <w:szCs w:val="4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730B7"/>
    <w:rPr>
      <w:color w:val="0000FF"/>
      <w:u w:val="single"/>
    </w:rPr>
  </w:style>
  <w:style w:type="paragraph" w:styleId="StandardWeb">
    <w:name w:val="Normal (Web)"/>
    <w:basedOn w:val="Standard"/>
    <w:rsid w:val="00D97284"/>
    <w:pPr>
      <w:spacing w:before="96" w:after="120" w:line="360" w:lineRule="atLeast"/>
    </w:pPr>
  </w:style>
  <w:style w:type="character" w:customStyle="1" w:styleId="mw-headline">
    <w:name w:val="mw-headline"/>
    <w:basedOn w:val="Absatz-Standardschriftart"/>
    <w:rsid w:val="00D97284"/>
  </w:style>
  <w:style w:type="character" w:customStyle="1" w:styleId="editsection7">
    <w:name w:val="editsection7"/>
    <w:rsid w:val="00D97284"/>
    <w:rPr>
      <w:sz w:val="16"/>
      <w:szCs w:val="16"/>
    </w:rPr>
  </w:style>
  <w:style w:type="table" w:customStyle="1" w:styleId="Tabellengitternetz">
    <w:name w:val="Tabellengitternetz"/>
    <w:basedOn w:val="NormaleTabelle"/>
    <w:rsid w:val="00C7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115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1159E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1"/>
    <w:qFormat/>
    <w:rsid w:val="008B4965"/>
    <w:pPr>
      <w:ind w:left="708"/>
    </w:pPr>
  </w:style>
  <w:style w:type="paragraph" w:styleId="Kopfzeile">
    <w:name w:val="header"/>
    <w:basedOn w:val="Standard"/>
    <w:link w:val="KopfzeileZchn"/>
    <w:uiPriority w:val="99"/>
    <w:rsid w:val="00FE0F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E0FCD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FE0F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E0FCD"/>
    <w:rPr>
      <w:sz w:val="24"/>
      <w:szCs w:val="24"/>
      <w:lang w:val="de-DE" w:eastAsia="de-DE"/>
    </w:rPr>
  </w:style>
  <w:style w:type="paragraph" w:styleId="KeinLeerraum">
    <w:name w:val="No Spacing"/>
    <w:link w:val="KeinLeerraumZchn"/>
    <w:uiPriority w:val="1"/>
    <w:qFormat/>
    <w:rsid w:val="00FE0FCD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FE0FCD"/>
    <w:rPr>
      <w:rFonts w:ascii="Calibri" w:hAnsi="Calibri"/>
      <w:sz w:val="22"/>
      <w:szCs w:val="22"/>
    </w:rPr>
  </w:style>
  <w:style w:type="table" w:styleId="Tabellenraster">
    <w:name w:val="Table Grid"/>
    <w:basedOn w:val="NormaleTabelle"/>
    <w:rsid w:val="0052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20694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3423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20999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5574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4480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6374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53">
                      <w:marLeft w:val="240"/>
                      <w:marRight w:val="0"/>
                      <w:marTop w:val="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3115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6243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7527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OeKB\AppData\Roaming\Microsoft\Templates\BRIEFVORLAGEN\Brief%20Formell%20mit%20Leitbi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3C7E4-E475-44E4-84D9-D49E117D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Formell mit Leitbild.dotx</Template>
  <TotalTime>0</TotalTime>
  <Pages>1</Pages>
  <Words>65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Brif mit Leitbild</vt:lpstr>
    </vt:vector>
  </TitlesOfParts>
  <Company>BTF-RELOADED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Brif mit Leitbild</dc:title>
  <dc:subject/>
  <dc:creator>OOeKB</dc:creator>
  <cp:keywords/>
  <dc:description/>
  <cp:lastModifiedBy>Administrator</cp:lastModifiedBy>
  <cp:revision>4</cp:revision>
  <cp:lastPrinted>2018-05-04T11:53:00Z</cp:lastPrinted>
  <dcterms:created xsi:type="dcterms:W3CDTF">2018-05-04T11:54:00Z</dcterms:created>
  <dcterms:modified xsi:type="dcterms:W3CDTF">2018-05-18T10:24:00Z</dcterms:modified>
</cp:coreProperties>
</file>